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77" w:rsidRDefault="00741C77" w:rsidP="00741C77">
      <w:pPr>
        <w:autoSpaceDE w:val="0"/>
        <w:autoSpaceDN w:val="0"/>
        <w:adjustRightInd w:val="0"/>
        <w:jc w:val="left"/>
        <w:rPr>
          <w:rFonts w:cs="Arial"/>
          <w:b/>
          <w:sz w:val="22"/>
        </w:rPr>
      </w:pPr>
      <w:r>
        <w:rPr>
          <w:rFonts w:cs="Arial"/>
          <w:b/>
          <w:sz w:val="22"/>
        </w:rPr>
        <w:t>Der Kunstverein Ottobrunn e.V. stellt Künstler/innen seine Galerie „Treffpunkt Kunst“ zu Ausstellungszwecken zur Verfügung.</w:t>
      </w:r>
    </w:p>
    <w:p w:rsidR="00741C77" w:rsidRDefault="00741C77" w:rsidP="00741C77">
      <w:pPr>
        <w:rPr>
          <w:sz w:val="22"/>
        </w:rPr>
      </w:pPr>
    </w:p>
    <w:p w:rsidR="00741C77" w:rsidRDefault="00C26586" w:rsidP="00741C77">
      <w:pPr>
        <w:rPr>
          <w:b/>
          <w:sz w:val="22"/>
        </w:rPr>
      </w:pPr>
      <w:r>
        <w:rPr>
          <w:b/>
          <w:sz w:val="22"/>
        </w:rPr>
        <w:t xml:space="preserve">1. </w:t>
      </w:r>
      <w:r w:rsidR="00741C77">
        <w:rPr>
          <w:b/>
          <w:sz w:val="22"/>
        </w:rPr>
        <w:t>Beschreibung der Örtlichkeiten</w:t>
      </w:r>
    </w:p>
    <w:p w:rsidR="00741C77" w:rsidRDefault="00741C77" w:rsidP="00741C77">
      <w:pPr>
        <w:rPr>
          <w:szCs w:val="24"/>
        </w:rPr>
      </w:pPr>
      <w:r>
        <w:rPr>
          <w:szCs w:val="24"/>
        </w:rPr>
        <w:t xml:space="preserve">Die Galerie „TREFFPUNKT KUNST“ befindet sich im Gebäudekomplex des Rathauses Ottobrunn (Rathausstr. 5), liegt also sehr zentral. In unmittelbarer Nähe befindet sich </w:t>
      </w:r>
      <w:proofErr w:type="gramStart"/>
      <w:r>
        <w:rPr>
          <w:szCs w:val="24"/>
        </w:rPr>
        <w:t>das Wolf</w:t>
      </w:r>
      <w:proofErr w:type="gramEnd"/>
      <w:r>
        <w:rPr>
          <w:szCs w:val="24"/>
        </w:rPr>
        <w:t xml:space="preserve"> – Ferrari - Haus, das Kultur- und Veranstaltungs-zentrum von Ottobrunn.</w:t>
      </w:r>
    </w:p>
    <w:p w:rsidR="00741C77" w:rsidRDefault="00741C77" w:rsidP="00741C77">
      <w:pPr>
        <w:rPr>
          <w:szCs w:val="24"/>
        </w:rPr>
      </w:pPr>
      <w:r>
        <w:rPr>
          <w:szCs w:val="24"/>
        </w:rPr>
        <w:t>Die Galerie verfügt über drei Räume unterschiedlicher Größe, von denen sich einer im Erdgeschoss befindet und an zwei Seiten von außen einsehbar ist; die beiden anderen sind im Souterrain.</w:t>
      </w:r>
    </w:p>
    <w:p w:rsidR="00741C77" w:rsidRDefault="00741C77" w:rsidP="00741C77">
      <w:pPr>
        <w:spacing w:after="120"/>
        <w:rPr>
          <w:szCs w:val="24"/>
        </w:rPr>
      </w:pPr>
      <w:r>
        <w:rPr>
          <w:szCs w:val="24"/>
        </w:rPr>
        <w:t>Zum Ausstellen stehen ca. 32 lfd. m. Wandfläche mit einer Höhe von 3 m bzw. 2.50 m zur Verfügung.</w:t>
      </w:r>
    </w:p>
    <w:p w:rsidR="00741C77" w:rsidRDefault="00C26586" w:rsidP="00741C77">
      <w:pPr>
        <w:rPr>
          <w:b/>
          <w:sz w:val="22"/>
        </w:rPr>
      </w:pPr>
      <w:r>
        <w:rPr>
          <w:b/>
          <w:sz w:val="22"/>
        </w:rPr>
        <w:t xml:space="preserve">2. </w:t>
      </w:r>
      <w:r w:rsidR="00741C77">
        <w:rPr>
          <w:b/>
          <w:sz w:val="22"/>
        </w:rPr>
        <w:t>Bewerbung</w:t>
      </w:r>
    </w:p>
    <w:p w:rsidR="00741C77" w:rsidRDefault="00741C77" w:rsidP="00741C77">
      <w:pPr>
        <w:rPr>
          <w:sz w:val="22"/>
        </w:rPr>
      </w:pPr>
      <w:r>
        <w:rPr>
          <w:sz w:val="22"/>
        </w:rPr>
        <w:t>Für die Durchführung einer Ausstellung können sich Kunst-schaffende aller bildenden Künste bewerben. Folgende Unterlagen sind dem Bewerbungsschreiben hinzuzufügen:</w:t>
      </w:r>
    </w:p>
    <w:p w:rsidR="00741C77" w:rsidRDefault="00741C77" w:rsidP="00741C77">
      <w:pPr>
        <w:rPr>
          <w:sz w:val="22"/>
        </w:rPr>
      </w:pPr>
      <w:r>
        <w:rPr>
          <w:sz w:val="22"/>
        </w:rPr>
        <w:t>• Vita des Künstlers (möglichst als PDF-Datei)</w:t>
      </w:r>
    </w:p>
    <w:p w:rsidR="00741C77" w:rsidRDefault="00741C77" w:rsidP="00741C77">
      <w:pPr>
        <w:rPr>
          <w:sz w:val="22"/>
        </w:rPr>
      </w:pPr>
      <w:r>
        <w:rPr>
          <w:sz w:val="22"/>
        </w:rPr>
        <w:t>• Foto(s) von Arbeiten für die Einladung (mindestens 13x18 cm oder wenn möglich als JPG- Datei 300 DPI)</w:t>
      </w:r>
    </w:p>
    <w:p w:rsidR="00741C77" w:rsidRDefault="00741C77" w:rsidP="00741C77">
      <w:pPr>
        <w:rPr>
          <w:sz w:val="22"/>
        </w:rPr>
      </w:pPr>
      <w:r>
        <w:rPr>
          <w:sz w:val="22"/>
        </w:rPr>
        <w:t>• Thema bzw. Titel der geplanten Ausstellung</w:t>
      </w:r>
    </w:p>
    <w:p w:rsidR="00741C77" w:rsidRDefault="00741C77" w:rsidP="00741C77">
      <w:pPr>
        <w:jc w:val="left"/>
        <w:rPr>
          <w:sz w:val="22"/>
        </w:rPr>
      </w:pPr>
      <w:r>
        <w:rPr>
          <w:sz w:val="22"/>
        </w:rPr>
        <w:t>• Objektliste mit den üblichen Angaben (Titel, Technik, Größe, Entstehungsjahr, Preis).</w:t>
      </w:r>
    </w:p>
    <w:p w:rsidR="00741C77" w:rsidRDefault="00741C77" w:rsidP="00741C77">
      <w:pPr>
        <w:spacing w:after="120"/>
        <w:jc w:val="left"/>
        <w:rPr>
          <w:sz w:val="22"/>
        </w:rPr>
      </w:pPr>
      <w:r>
        <w:rPr>
          <w:sz w:val="22"/>
        </w:rPr>
        <w:t>Über die Annahme der Bewerbung entscheidet der Vorstand des Kunstvereins Ottobrunn (im weiteren KVO genannt). Der Zeitraum für die Ausstellung wird mit dem Ausstellenden abgesprochen.</w:t>
      </w:r>
    </w:p>
    <w:p w:rsidR="00741C77" w:rsidRDefault="00C26586" w:rsidP="00741C77">
      <w:pPr>
        <w:rPr>
          <w:b/>
          <w:sz w:val="22"/>
        </w:rPr>
      </w:pPr>
      <w:r>
        <w:rPr>
          <w:b/>
          <w:sz w:val="22"/>
        </w:rPr>
        <w:t xml:space="preserve">3. </w:t>
      </w:r>
      <w:r w:rsidR="00741C77">
        <w:rPr>
          <w:b/>
          <w:sz w:val="22"/>
        </w:rPr>
        <w:t>Durchführung von Ausstellungen</w:t>
      </w:r>
    </w:p>
    <w:p w:rsidR="00741C77" w:rsidRDefault="00741C77" w:rsidP="00741C77">
      <w:pPr>
        <w:rPr>
          <w:sz w:val="22"/>
        </w:rPr>
      </w:pPr>
      <w:r>
        <w:rPr>
          <w:sz w:val="22"/>
        </w:rPr>
        <w:t>Für den Auf- und Abbau sowie den Transport der auszustellenden Kunstwerke ist grundsätzlich der Künstler verantwortlich, er trägt die Kosten und das Risiko. Für das Hängen bzw. Aufstellen der Exponate und deren Abbau kann der KVO wenn nötig eine Hilfe organisieren. Es dürfen nur die in der Galerie vorhandenen Hängevorrichtungen verwendet werden.</w:t>
      </w:r>
    </w:p>
    <w:p w:rsidR="00741C77" w:rsidRDefault="00741C77" w:rsidP="00741C77">
      <w:pPr>
        <w:rPr>
          <w:sz w:val="22"/>
        </w:rPr>
      </w:pPr>
      <w:r>
        <w:rPr>
          <w:sz w:val="22"/>
        </w:rPr>
        <w:t xml:space="preserve">Die Ausstellungen dauern normalerweise drei bis vier Wochen. Der Aufbau beginnt am Montag oder Dienstag vor der Eröffnung um ca. 10 Uhr (oder nach Absprache). Die Ausstellungsstücke sind entsprechend vorbereitet anzuliefern. Der Abbau beginnt frühestens am letzten Samstag der Ausstellung nach Schließung der Galerie, ab 13.00 Uhr. </w:t>
      </w:r>
    </w:p>
    <w:p w:rsidR="00741C77" w:rsidRPr="00FC58AE" w:rsidRDefault="00741C77" w:rsidP="00741C77">
      <w:pPr>
        <w:jc w:val="left"/>
        <w:rPr>
          <w:szCs w:val="24"/>
        </w:rPr>
      </w:pPr>
      <w:r>
        <w:rPr>
          <w:sz w:val="22"/>
        </w:rPr>
        <w:t xml:space="preserve">Die Beschriftung der Arbeiten muss in der vom KVO vorgegebenen Form erfolgen: Schwarze Schrift auf weißem Papier (Etikett), der die Größe 5 cm x 10 cm haben soll und rechts unten, am Bild, nicht an der Wand, befestigt wird. Die Ausstellung wird mit der Öffnung der Galerie der Öffentlichkeit zugänglich. Die offizielle Eröffnung ist normalerweise mittwochs um 19.00 Uhr, kann jedoch auf Wunsch des Ausstellers auf einen anderen Tag verlegt werden. Die Öffnungszeiten der Galerie sind Mittwoch mit Freitag 15 - 18 Uhr, Samstag 10 - 13 Uhr, an Sonn- und Feiertagen sowie montags </w:t>
      </w:r>
      <w:r>
        <w:rPr>
          <w:szCs w:val="24"/>
        </w:rPr>
        <w:t>und dienstags ist d</w:t>
      </w:r>
      <w:r w:rsidRPr="00FC58AE">
        <w:rPr>
          <w:szCs w:val="24"/>
        </w:rPr>
        <w:t>ie geschlossen. Zusätz</w:t>
      </w:r>
      <w:r w:rsidR="00FF71C4">
        <w:rPr>
          <w:szCs w:val="24"/>
        </w:rPr>
        <w:t>-</w:t>
      </w:r>
      <w:r w:rsidRPr="00FC58AE">
        <w:rPr>
          <w:szCs w:val="24"/>
        </w:rPr>
        <w:t xml:space="preserve">liche Öffnungszeiten können mit dem KVO vereinbart werden. </w:t>
      </w:r>
    </w:p>
    <w:p w:rsidR="003B4F76" w:rsidRPr="00B034CD" w:rsidRDefault="003B4F76" w:rsidP="003B4F76">
      <w:pPr>
        <w:jc w:val="left"/>
        <w:rPr>
          <w:rFonts w:eastAsia="Times New Roman" w:cs="Times New Roman"/>
          <w:szCs w:val="24"/>
          <w:lang w:eastAsia="de-DE"/>
        </w:rPr>
      </w:pPr>
      <w:r>
        <w:rPr>
          <w:rFonts w:eastAsia="Times New Roman" w:cs="Calibri"/>
          <w:color w:val="000000"/>
          <w:sz w:val="22"/>
          <w:lang w:eastAsia="de-DE"/>
        </w:rPr>
        <w:t>D</w:t>
      </w:r>
      <w:r w:rsidRPr="00B034CD">
        <w:rPr>
          <w:rFonts w:eastAsia="Times New Roman" w:cs="Calibri"/>
          <w:color w:val="000000"/>
          <w:sz w:val="22"/>
          <w:lang w:eastAsia="de-DE"/>
        </w:rPr>
        <w:t>er KVO ist nicht für Verletzungen des Copyrights verantwortlich und übernimmt keine Haftung, dies obliegt dem Künstler</w:t>
      </w:r>
      <w:r>
        <w:rPr>
          <w:rFonts w:eastAsia="Times New Roman" w:cs="Calibri"/>
          <w:color w:val="000000"/>
          <w:sz w:val="22"/>
          <w:lang w:eastAsia="de-DE"/>
        </w:rPr>
        <w:t>.</w:t>
      </w:r>
    </w:p>
    <w:p w:rsidR="003B4F76" w:rsidRPr="00113D3B" w:rsidRDefault="003B4F76" w:rsidP="003B4F76"/>
    <w:p w:rsidR="00D7367F" w:rsidRDefault="00D7367F" w:rsidP="00741C77">
      <w:bookmarkStart w:id="0" w:name="_GoBack"/>
      <w:bookmarkEnd w:id="0"/>
    </w:p>
    <w:p w:rsidR="003B4F76" w:rsidRPr="00113D3B" w:rsidRDefault="003B4F76" w:rsidP="00741C77"/>
    <w:sectPr w:rsidR="003B4F76" w:rsidRPr="00113D3B" w:rsidSect="0017248F">
      <w:headerReference w:type="default" r:id="rId8"/>
      <w:type w:val="continuous"/>
      <w:pgSz w:w="11906" w:h="16838"/>
      <w:pgMar w:top="720" w:right="2835"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923" w:rsidRDefault="007E3923" w:rsidP="0052797D">
      <w:r>
        <w:separator/>
      </w:r>
    </w:p>
  </w:endnote>
  <w:endnote w:type="continuationSeparator" w:id="0">
    <w:p w:rsidR="007E3923" w:rsidRDefault="007E3923" w:rsidP="0052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923" w:rsidRDefault="007E3923" w:rsidP="0052797D">
      <w:r>
        <w:separator/>
      </w:r>
    </w:p>
  </w:footnote>
  <w:footnote w:type="continuationSeparator" w:id="0">
    <w:p w:rsidR="007E3923" w:rsidRDefault="007E3923" w:rsidP="0052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3B" w:rsidRDefault="00113D3B" w:rsidP="00462AD0">
    <w:pPr>
      <w:pStyle w:val="Titel"/>
      <w:rPr>
        <w:rFonts w:cs="Arial"/>
        <w:noProof/>
        <w:lang w:eastAsia="de-DE"/>
      </w:rPr>
    </w:pPr>
    <w:r w:rsidRPr="000C4059">
      <w:rPr>
        <w:rFonts w:cs="Arial"/>
        <w:noProof/>
        <w:lang w:eastAsia="de-DE"/>
      </w:rPr>
      <w:drawing>
        <wp:anchor distT="0" distB="0" distL="114300" distR="114300" simplePos="0" relativeHeight="251676672" behindDoc="0" locked="0" layoutInCell="1" allowOverlap="1" wp14:anchorId="27AB1FFD" wp14:editId="6AF6FE0E">
          <wp:simplePos x="0" y="0"/>
          <wp:positionH relativeFrom="margin">
            <wp:posOffset>5337810</wp:posOffset>
          </wp:positionH>
          <wp:positionV relativeFrom="margin">
            <wp:posOffset>-544830</wp:posOffset>
          </wp:positionV>
          <wp:extent cx="1400175" cy="1207135"/>
          <wp:effectExtent l="0" t="0" r="952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schi\Dropbox\Stephan und Guschi\Neues Logo\Schrift drunter\Logo_black_unten_500x38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B0E" w:rsidRDefault="00ED1B0E" w:rsidP="00462AD0">
    <w:pPr>
      <w:pStyle w:val="Titel"/>
      <w:rPr>
        <w:rFonts w:cs="Arial"/>
        <w:noProof/>
        <w:lang w:eastAsia="de-DE"/>
      </w:rPr>
    </w:pPr>
    <w:r w:rsidRPr="00143463">
      <w:rPr>
        <w:noProof/>
        <w:lang w:eastAsia="de-DE"/>
      </w:rPr>
      <mc:AlternateContent>
        <mc:Choice Requires="wps">
          <w:drawing>
            <wp:anchor distT="0" distB="0" distL="114300" distR="114300" simplePos="0" relativeHeight="251675648" behindDoc="0" locked="0" layoutInCell="1" allowOverlap="1" wp14:anchorId="29BEBADC" wp14:editId="151356BA">
              <wp:simplePos x="0" y="0"/>
              <wp:positionH relativeFrom="rightMargin">
                <wp:posOffset>-224790</wp:posOffset>
              </wp:positionH>
              <wp:positionV relativeFrom="paragraph">
                <wp:posOffset>-426085</wp:posOffset>
              </wp:positionV>
              <wp:extent cx="2038350" cy="10896600"/>
              <wp:effectExtent l="0" t="0" r="0" b="0"/>
              <wp:wrapSquare wrapText="bothSides"/>
              <wp:docPr id="20"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0896600"/>
                      </a:xfrm>
                      <a:prstGeom prst="rect">
                        <a:avLst/>
                      </a:prstGeom>
                      <a:solidFill>
                        <a:sysClr val="window" lastClr="FFFFFF"/>
                      </a:solidFill>
                      <a:ln w="15875">
                        <a:noFill/>
                      </a:ln>
                      <a:effectLst/>
                    </wps:spPr>
                    <wps:txbx>
                      <w:txbxContent>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Postanschrift: </w:t>
                          </w:r>
                          <w:r w:rsidR="00A728F6">
                            <w:rPr>
                              <w:szCs w:val="18"/>
                            </w:rPr>
                            <w:t>Markgrafenstr.</w:t>
                          </w:r>
                          <w:r w:rsidRPr="00113D3B">
                            <w:rPr>
                              <w:szCs w:val="18"/>
                            </w:rPr>
                            <w:t xml:space="preserve"> 18</w:t>
                          </w:r>
                        </w:p>
                        <w:p w:rsidR="00113D3B" w:rsidRPr="00113D3B" w:rsidRDefault="00A728F6" w:rsidP="00113D3B">
                          <w:pPr>
                            <w:pStyle w:val="KeinLeerraum"/>
                            <w:rPr>
                              <w:szCs w:val="18"/>
                            </w:rPr>
                          </w:pPr>
                          <w:r>
                            <w:rPr>
                              <w:szCs w:val="18"/>
                            </w:rPr>
                            <w:t>81827 Münche</w:t>
                          </w:r>
                          <w:r w:rsidR="00113D3B" w:rsidRPr="00113D3B">
                            <w:rPr>
                              <w:szCs w:val="18"/>
                            </w:rPr>
                            <w:t>n</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IBAN: </w:t>
                          </w:r>
                        </w:p>
                        <w:p w:rsidR="00113D3B" w:rsidRPr="00113D3B" w:rsidRDefault="00113D3B" w:rsidP="00113D3B">
                          <w:pPr>
                            <w:pStyle w:val="KeinLeerraum"/>
                            <w:rPr>
                              <w:szCs w:val="18"/>
                            </w:rPr>
                          </w:pPr>
                          <w:r w:rsidRPr="00113D3B">
                            <w:rPr>
                              <w:szCs w:val="18"/>
                            </w:rPr>
                            <w:t>DE68 7025 0150 0009098104</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Galerie Treffpunkt Kunst </w:t>
                          </w:r>
                        </w:p>
                        <w:p w:rsidR="00113D3B" w:rsidRPr="00113D3B" w:rsidRDefault="00113D3B" w:rsidP="00113D3B">
                          <w:pPr>
                            <w:pStyle w:val="KeinLeerraum"/>
                            <w:rPr>
                              <w:szCs w:val="18"/>
                            </w:rPr>
                          </w:pPr>
                          <w:r w:rsidRPr="00113D3B">
                            <w:rPr>
                              <w:szCs w:val="18"/>
                            </w:rPr>
                            <w:t>Rathausstraße 5</w:t>
                          </w:r>
                        </w:p>
                        <w:p w:rsidR="00113D3B" w:rsidRPr="00113D3B" w:rsidRDefault="00113D3B" w:rsidP="00113D3B">
                          <w:pPr>
                            <w:pStyle w:val="KeinLeerraum"/>
                            <w:rPr>
                              <w:szCs w:val="18"/>
                            </w:rPr>
                          </w:pPr>
                          <w:r w:rsidRPr="00113D3B">
                            <w:rPr>
                              <w:szCs w:val="18"/>
                            </w:rPr>
                            <w:t>85521 Ottobrunn</w:t>
                          </w:r>
                        </w:p>
                        <w:p w:rsidR="00113D3B" w:rsidRPr="00113D3B" w:rsidRDefault="00113D3B" w:rsidP="00113D3B">
                          <w:pPr>
                            <w:pStyle w:val="KeinLeerraum"/>
                            <w:rPr>
                              <w:szCs w:val="18"/>
                            </w:rPr>
                          </w:pPr>
                          <w:r w:rsidRPr="00113D3B">
                            <w:rPr>
                              <w:szCs w:val="18"/>
                            </w:rPr>
                            <w:t>Tel.: +49 89 60853831</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1. Vorsitzende </w:t>
                          </w:r>
                        </w:p>
                        <w:p w:rsidR="00113D3B" w:rsidRPr="00113D3B" w:rsidRDefault="00A728F6" w:rsidP="00113D3B">
                          <w:pPr>
                            <w:pStyle w:val="KeinLeerraum"/>
                            <w:rPr>
                              <w:szCs w:val="18"/>
                            </w:rPr>
                          </w:pPr>
                          <w:r>
                            <w:rPr>
                              <w:szCs w:val="18"/>
                            </w:rPr>
                            <w:t>Eva Hoffmann</w:t>
                          </w:r>
                          <w:r w:rsidR="00113D3B" w:rsidRPr="00113D3B">
                            <w:rPr>
                              <w:szCs w:val="18"/>
                            </w:rPr>
                            <w:t xml:space="preserve"> </w:t>
                          </w:r>
                        </w:p>
                        <w:p w:rsidR="00113D3B" w:rsidRPr="00113D3B" w:rsidRDefault="00113D3B" w:rsidP="00113D3B">
                          <w:pPr>
                            <w:pStyle w:val="KeinLeerraum"/>
                            <w:rPr>
                              <w:szCs w:val="18"/>
                            </w:rPr>
                          </w:pPr>
                          <w:r w:rsidRPr="00113D3B">
                            <w:rPr>
                              <w:szCs w:val="18"/>
                            </w:rPr>
                            <w:t>Tel. +4989</w:t>
                          </w:r>
                          <w:r w:rsidR="00A728F6">
                            <w:rPr>
                              <w:szCs w:val="18"/>
                            </w:rPr>
                            <w:t>209 39 343</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E-Mail: </w:t>
                          </w:r>
                        </w:p>
                        <w:p w:rsidR="00113D3B" w:rsidRPr="00113D3B" w:rsidRDefault="00113D3B" w:rsidP="00113D3B">
                          <w:pPr>
                            <w:pStyle w:val="KeinLeerraum"/>
                            <w:rPr>
                              <w:szCs w:val="18"/>
                            </w:rPr>
                          </w:pPr>
                          <w:proofErr w:type="spellStart"/>
                          <w:r w:rsidRPr="00113D3B">
                            <w:rPr>
                              <w:szCs w:val="18"/>
                            </w:rPr>
                            <w:t>kunstverein-ottobrunn</w:t>
                          </w:r>
                          <w:proofErr w:type="spellEnd"/>
                        </w:p>
                        <w:p w:rsidR="00113D3B" w:rsidRPr="00113D3B" w:rsidRDefault="00113D3B" w:rsidP="00113D3B">
                          <w:pPr>
                            <w:pStyle w:val="KeinLeerraum"/>
                            <w:rPr>
                              <w:szCs w:val="18"/>
                            </w:rPr>
                          </w:pPr>
                          <w:r w:rsidRPr="00113D3B">
                            <w:rPr>
                              <w:szCs w:val="18"/>
                            </w:rPr>
                            <w:t>@</w:t>
                          </w:r>
                          <w:r w:rsidR="00A728F6">
                            <w:rPr>
                              <w:szCs w:val="18"/>
                            </w:rPr>
                            <w:t>gmx</w:t>
                          </w:r>
                          <w:r w:rsidRPr="00113D3B">
                            <w:rPr>
                              <w:szCs w:val="18"/>
                            </w:rPr>
                            <w:t>.de</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Home: </w:t>
                          </w:r>
                        </w:p>
                        <w:p w:rsidR="00113D3B" w:rsidRPr="00113D3B" w:rsidRDefault="00113D3B" w:rsidP="00113D3B">
                          <w:pPr>
                            <w:pStyle w:val="KeinLeerraum"/>
                            <w:rPr>
                              <w:szCs w:val="18"/>
                            </w:rPr>
                          </w:pPr>
                          <w:r w:rsidRPr="00113D3B">
                            <w:rPr>
                              <w:szCs w:val="18"/>
                            </w:rPr>
                            <w:t>www.kunstverein-ottobrunn.de</w:t>
                          </w:r>
                        </w:p>
                        <w:p w:rsidR="00113D3B" w:rsidRPr="00113D3B" w:rsidRDefault="00113D3B" w:rsidP="00113D3B">
                          <w:pPr>
                            <w:pStyle w:val="KeinLeerraum"/>
                            <w:rPr>
                              <w:szCs w:val="18"/>
                            </w:rPr>
                          </w:pPr>
                        </w:p>
                        <w:p w:rsidR="00113D3B" w:rsidRPr="00113D3B" w:rsidRDefault="00113D3B" w:rsidP="00113D3B">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txbxContent>
                    </wps:txbx>
                    <wps:bodyPr rot="0" vert="horz" wrap="square" lIns="216000" tIns="0" rIns="72000" bIns="432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9BEBADC" id="AutoForm 14" o:spid="_x0000_s1026" style="position:absolute;left:0;text-align:left;margin-left:-17.7pt;margin-top:-33.55pt;width:160.5pt;height:858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" fillcolor="window" stroked="f" strokeweight="1.25pt">
              <v:textbox inset="6mm,0,2mm,12mm">
                <w:txbxContent>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Postanschrift: </w:t>
                    </w:r>
                    <w:r w:rsidR="00A728F6">
                      <w:rPr>
                        <w:szCs w:val="18"/>
                      </w:rPr>
                      <w:t>Markgrafenstr.</w:t>
                    </w:r>
                    <w:r w:rsidRPr="00113D3B">
                      <w:rPr>
                        <w:szCs w:val="18"/>
                      </w:rPr>
                      <w:t xml:space="preserve"> 18</w:t>
                    </w:r>
                  </w:p>
                  <w:p w:rsidR="00113D3B" w:rsidRPr="00113D3B" w:rsidRDefault="00A728F6" w:rsidP="00113D3B">
                    <w:pPr>
                      <w:pStyle w:val="KeinLeerraum"/>
                      <w:rPr>
                        <w:szCs w:val="18"/>
                      </w:rPr>
                    </w:pPr>
                    <w:r>
                      <w:rPr>
                        <w:szCs w:val="18"/>
                      </w:rPr>
                      <w:t>81827 Münche</w:t>
                    </w:r>
                    <w:r w:rsidR="00113D3B" w:rsidRPr="00113D3B">
                      <w:rPr>
                        <w:szCs w:val="18"/>
                      </w:rPr>
                      <w:t>n</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IBAN: </w:t>
                    </w:r>
                  </w:p>
                  <w:p w:rsidR="00113D3B" w:rsidRPr="00113D3B" w:rsidRDefault="00113D3B" w:rsidP="00113D3B">
                    <w:pPr>
                      <w:pStyle w:val="KeinLeerraum"/>
                      <w:rPr>
                        <w:szCs w:val="18"/>
                      </w:rPr>
                    </w:pPr>
                    <w:r w:rsidRPr="00113D3B">
                      <w:rPr>
                        <w:szCs w:val="18"/>
                      </w:rPr>
                      <w:t>DE68 7025 0150 0009098104</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Galerie Treffpunkt Kunst </w:t>
                    </w:r>
                  </w:p>
                  <w:p w:rsidR="00113D3B" w:rsidRPr="00113D3B" w:rsidRDefault="00113D3B" w:rsidP="00113D3B">
                    <w:pPr>
                      <w:pStyle w:val="KeinLeerraum"/>
                      <w:rPr>
                        <w:szCs w:val="18"/>
                      </w:rPr>
                    </w:pPr>
                    <w:r w:rsidRPr="00113D3B">
                      <w:rPr>
                        <w:szCs w:val="18"/>
                      </w:rPr>
                      <w:t>Rathausstraße 5</w:t>
                    </w:r>
                  </w:p>
                  <w:p w:rsidR="00113D3B" w:rsidRPr="00113D3B" w:rsidRDefault="00113D3B" w:rsidP="00113D3B">
                    <w:pPr>
                      <w:pStyle w:val="KeinLeerraum"/>
                      <w:rPr>
                        <w:szCs w:val="18"/>
                      </w:rPr>
                    </w:pPr>
                    <w:r w:rsidRPr="00113D3B">
                      <w:rPr>
                        <w:szCs w:val="18"/>
                      </w:rPr>
                      <w:t>85521 Ottobrunn</w:t>
                    </w:r>
                  </w:p>
                  <w:p w:rsidR="00113D3B" w:rsidRPr="00113D3B" w:rsidRDefault="00113D3B" w:rsidP="00113D3B">
                    <w:pPr>
                      <w:pStyle w:val="KeinLeerraum"/>
                      <w:rPr>
                        <w:szCs w:val="18"/>
                      </w:rPr>
                    </w:pPr>
                    <w:r w:rsidRPr="00113D3B">
                      <w:rPr>
                        <w:szCs w:val="18"/>
                      </w:rPr>
                      <w:t>Tel.: +49 89 60853831</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1. Vorsitzende </w:t>
                    </w:r>
                  </w:p>
                  <w:p w:rsidR="00113D3B" w:rsidRPr="00113D3B" w:rsidRDefault="00A728F6" w:rsidP="00113D3B">
                    <w:pPr>
                      <w:pStyle w:val="KeinLeerraum"/>
                      <w:rPr>
                        <w:szCs w:val="18"/>
                      </w:rPr>
                    </w:pPr>
                    <w:r>
                      <w:rPr>
                        <w:szCs w:val="18"/>
                      </w:rPr>
                      <w:t>Eva Hoffmann</w:t>
                    </w:r>
                    <w:r w:rsidR="00113D3B" w:rsidRPr="00113D3B">
                      <w:rPr>
                        <w:szCs w:val="18"/>
                      </w:rPr>
                      <w:t xml:space="preserve"> </w:t>
                    </w:r>
                  </w:p>
                  <w:p w:rsidR="00113D3B" w:rsidRPr="00113D3B" w:rsidRDefault="00113D3B" w:rsidP="00113D3B">
                    <w:pPr>
                      <w:pStyle w:val="KeinLeerraum"/>
                      <w:rPr>
                        <w:szCs w:val="18"/>
                      </w:rPr>
                    </w:pPr>
                    <w:r w:rsidRPr="00113D3B">
                      <w:rPr>
                        <w:szCs w:val="18"/>
                      </w:rPr>
                      <w:t>Tel. +4989</w:t>
                    </w:r>
                    <w:r w:rsidR="00A728F6">
                      <w:rPr>
                        <w:szCs w:val="18"/>
                      </w:rPr>
                      <w:t>209 39 343</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E-Mail: </w:t>
                    </w:r>
                  </w:p>
                  <w:p w:rsidR="00113D3B" w:rsidRPr="00113D3B" w:rsidRDefault="00113D3B" w:rsidP="00113D3B">
                    <w:pPr>
                      <w:pStyle w:val="KeinLeerraum"/>
                      <w:rPr>
                        <w:szCs w:val="18"/>
                      </w:rPr>
                    </w:pPr>
                    <w:proofErr w:type="spellStart"/>
                    <w:r w:rsidRPr="00113D3B">
                      <w:rPr>
                        <w:szCs w:val="18"/>
                      </w:rPr>
                      <w:t>kunstverein-ottobrunn</w:t>
                    </w:r>
                    <w:proofErr w:type="spellEnd"/>
                  </w:p>
                  <w:p w:rsidR="00113D3B" w:rsidRPr="00113D3B" w:rsidRDefault="00113D3B" w:rsidP="00113D3B">
                    <w:pPr>
                      <w:pStyle w:val="KeinLeerraum"/>
                      <w:rPr>
                        <w:szCs w:val="18"/>
                      </w:rPr>
                    </w:pPr>
                    <w:r w:rsidRPr="00113D3B">
                      <w:rPr>
                        <w:szCs w:val="18"/>
                      </w:rPr>
                      <w:t>@</w:t>
                    </w:r>
                    <w:r w:rsidR="00A728F6">
                      <w:rPr>
                        <w:szCs w:val="18"/>
                      </w:rPr>
                      <w:t>gmx</w:t>
                    </w:r>
                    <w:r w:rsidRPr="00113D3B">
                      <w:rPr>
                        <w:szCs w:val="18"/>
                      </w:rPr>
                      <w:t>.de</w:t>
                    </w:r>
                  </w:p>
                  <w:p w:rsidR="00113D3B" w:rsidRPr="00113D3B" w:rsidRDefault="00113D3B" w:rsidP="00113D3B">
                    <w:pPr>
                      <w:pStyle w:val="KeinLeerraum"/>
                      <w:rPr>
                        <w:szCs w:val="18"/>
                      </w:rPr>
                    </w:pPr>
                  </w:p>
                  <w:p w:rsidR="00113D3B" w:rsidRPr="00113D3B" w:rsidRDefault="00113D3B" w:rsidP="00113D3B">
                    <w:pPr>
                      <w:pStyle w:val="KeinLeerraum"/>
                      <w:rPr>
                        <w:szCs w:val="18"/>
                      </w:rPr>
                    </w:pPr>
                    <w:r w:rsidRPr="00113D3B">
                      <w:rPr>
                        <w:szCs w:val="18"/>
                      </w:rPr>
                      <w:t xml:space="preserve">Home: </w:t>
                    </w:r>
                  </w:p>
                  <w:p w:rsidR="00113D3B" w:rsidRPr="00113D3B" w:rsidRDefault="00113D3B" w:rsidP="00113D3B">
                    <w:pPr>
                      <w:pStyle w:val="KeinLeerraum"/>
                      <w:rPr>
                        <w:szCs w:val="18"/>
                      </w:rPr>
                    </w:pPr>
                    <w:r w:rsidRPr="00113D3B">
                      <w:rPr>
                        <w:szCs w:val="18"/>
                      </w:rPr>
                      <w:t>www.kunstverein-ottobrunn.de</w:t>
                    </w:r>
                  </w:p>
                  <w:p w:rsidR="00113D3B" w:rsidRPr="00113D3B" w:rsidRDefault="00113D3B" w:rsidP="00113D3B">
                    <w:pPr>
                      <w:pStyle w:val="KeinLeerraum"/>
                      <w:rPr>
                        <w:szCs w:val="18"/>
                      </w:rPr>
                    </w:pPr>
                  </w:p>
                  <w:p w:rsidR="00113D3B" w:rsidRPr="00113D3B" w:rsidRDefault="00113D3B" w:rsidP="00113D3B">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113D3B" w:rsidRDefault="00113D3B"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p w:rsidR="00ED1B0E" w:rsidRDefault="00ED1B0E" w:rsidP="000C060A">
                    <w:pPr>
                      <w:pStyle w:val="KeinLeerraum"/>
                      <w:rPr>
                        <w:szCs w:val="18"/>
                      </w:rPr>
                    </w:pPr>
                  </w:p>
                </w:txbxContent>
              </v:textbox>
              <w10:wrap type="square" anchorx="margin"/>
            </v:rect>
          </w:pict>
        </mc:Fallback>
      </mc:AlternateContent>
    </w:r>
    <w:r w:rsidR="00113D3B">
      <w:rPr>
        <w:rFonts w:cs="Arial"/>
        <w:noProof/>
        <w:lang w:eastAsia="de-DE"/>
      </w:rPr>
      <w:t>Ausstellungsbedingungen für die Galerie</w:t>
    </w:r>
  </w:p>
  <w:p w:rsidR="00113D3B" w:rsidRPr="00113D3B" w:rsidRDefault="00113D3B" w:rsidP="00113D3B">
    <w:pPr>
      <w:rPr>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3DC"/>
    <w:multiLevelType w:val="hybridMultilevel"/>
    <w:tmpl w:val="BAEED518"/>
    <w:lvl w:ilvl="0" w:tplc="80BAE570">
      <w:start w:val="1"/>
      <w:numFmt w:val="bullet"/>
      <w:lvlText w:val="o"/>
      <w:lvlJc w:val="left"/>
      <w:pPr>
        <w:tabs>
          <w:tab w:val="num" w:pos="720"/>
        </w:tabs>
        <w:ind w:left="720" w:hanging="360"/>
      </w:pPr>
      <w:rPr>
        <w:rFonts w:ascii="Courier New" w:hAnsi="Courier New" w:hint="default"/>
      </w:rPr>
    </w:lvl>
    <w:lvl w:ilvl="1" w:tplc="A59E11E0" w:tentative="1">
      <w:start w:val="1"/>
      <w:numFmt w:val="bullet"/>
      <w:lvlText w:val="o"/>
      <w:lvlJc w:val="left"/>
      <w:pPr>
        <w:tabs>
          <w:tab w:val="num" w:pos="1440"/>
        </w:tabs>
        <w:ind w:left="1440" w:hanging="360"/>
      </w:pPr>
      <w:rPr>
        <w:rFonts w:ascii="Courier New" w:hAnsi="Courier New" w:hint="default"/>
      </w:rPr>
    </w:lvl>
    <w:lvl w:ilvl="2" w:tplc="2604F056" w:tentative="1">
      <w:start w:val="1"/>
      <w:numFmt w:val="bullet"/>
      <w:lvlText w:val="o"/>
      <w:lvlJc w:val="left"/>
      <w:pPr>
        <w:tabs>
          <w:tab w:val="num" w:pos="2160"/>
        </w:tabs>
        <w:ind w:left="2160" w:hanging="360"/>
      </w:pPr>
      <w:rPr>
        <w:rFonts w:ascii="Courier New" w:hAnsi="Courier New" w:hint="default"/>
      </w:rPr>
    </w:lvl>
    <w:lvl w:ilvl="3" w:tplc="D670331E" w:tentative="1">
      <w:start w:val="1"/>
      <w:numFmt w:val="bullet"/>
      <w:lvlText w:val="o"/>
      <w:lvlJc w:val="left"/>
      <w:pPr>
        <w:tabs>
          <w:tab w:val="num" w:pos="2880"/>
        </w:tabs>
        <w:ind w:left="2880" w:hanging="360"/>
      </w:pPr>
      <w:rPr>
        <w:rFonts w:ascii="Courier New" w:hAnsi="Courier New" w:hint="default"/>
      </w:rPr>
    </w:lvl>
    <w:lvl w:ilvl="4" w:tplc="7D406D9A" w:tentative="1">
      <w:start w:val="1"/>
      <w:numFmt w:val="bullet"/>
      <w:lvlText w:val="o"/>
      <w:lvlJc w:val="left"/>
      <w:pPr>
        <w:tabs>
          <w:tab w:val="num" w:pos="3600"/>
        </w:tabs>
        <w:ind w:left="3600" w:hanging="360"/>
      </w:pPr>
      <w:rPr>
        <w:rFonts w:ascii="Courier New" w:hAnsi="Courier New" w:hint="default"/>
      </w:rPr>
    </w:lvl>
    <w:lvl w:ilvl="5" w:tplc="24CC0418" w:tentative="1">
      <w:start w:val="1"/>
      <w:numFmt w:val="bullet"/>
      <w:lvlText w:val="o"/>
      <w:lvlJc w:val="left"/>
      <w:pPr>
        <w:tabs>
          <w:tab w:val="num" w:pos="4320"/>
        </w:tabs>
        <w:ind w:left="4320" w:hanging="360"/>
      </w:pPr>
      <w:rPr>
        <w:rFonts w:ascii="Courier New" w:hAnsi="Courier New" w:hint="default"/>
      </w:rPr>
    </w:lvl>
    <w:lvl w:ilvl="6" w:tplc="6856294A" w:tentative="1">
      <w:start w:val="1"/>
      <w:numFmt w:val="bullet"/>
      <w:lvlText w:val="o"/>
      <w:lvlJc w:val="left"/>
      <w:pPr>
        <w:tabs>
          <w:tab w:val="num" w:pos="5040"/>
        </w:tabs>
        <w:ind w:left="5040" w:hanging="360"/>
      </w:pPr>
      <w:rPr>
        <w:rFonts w:ascii="Courier New" w:hAnsi="Courier New" w:hint="default"/>
      </w:rPr>
    </w:lvl>
    <w:lvl w:ilvl="7" w:tplc="464E8894" w:tentative="1">
      <w:start w:val="1"/>
      <w:numFmt w:val="bullet"/>
      <w:lvlText w:val="o"/>
      <w:lvlJc w:val="left"/>
      <w:pPr>
        <w:tabs>
          <w:tab w:val="num" w:pos="5760"/>
        </w:tabs>
        <w:ind w:left="5760" w:hanging="360"/>
      </w:pPr>
      <w:rPr>
        <w:rFonts w:ascii="Courier New" w:hAnsi="Courier New" w:hint="default"/>
      </w:rPr>
    </w:lvl>
    <w:lvl w:ilvl="8" w:tplc="18AA955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DCD2601"/>
    <w:multiLevelType w:val="hybridMultilevel"/>
    <w:tmpl w:val="FC8AF8B0"/>
    <w:lvl w:ilvl="0" w:tplc="6E5E8950">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3D6755C"/>
    <w:multiLevelType w:val="hybridMultilevel"/>
    <w:tmpl w:val="1E46A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4C38BD"/>
    <w:multiLevelType w:val="hybridMultilevel"/>
    <w:tmpl w:val="D206E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0731B"/>
    <w:multiLevelType w:val="hybridMultilevel"/>
    <w:tmpl w:val="40F6ABD8"/>
    <w:lvl w:ilvl="0" w:tplc="195423F4">
      <w:start w:val="1"/>
      <w:numFmt w:val="bullet"/>
      <w:lvlText w:val="•"/>
      <w:lvlJc w:val="left"/>
      <w:pPr>
        <w:tabs>
          <w:tab w:val="num" w:pos="720"/>
        </w:tabs>
        <w:ind w:left="720" w:hanging="360"/>
      </w:pPr>
      <w:rPr>
        <w:rFonts w:ascii="Arial" w:hAnsi="Arial" w:hint="default"/>
      </w:rPr>
    </w:lvl>
    <w:lvl w:ilvl="1" w:tplc="B01C95EA" w:tentative="1">
      <w:start w:val="1"/>
      <w:numFmt w:val="bullet"/>
      <w:lvlText w:val="•"/>
      <w:lvlJc w:val="left"/>
      <w:pPr>
        <w:tabs>
          <w:tab w:val="num" w:pos="1440"/>
        </w:tabs>
        <w:ind w:left="1440" w:hanging="360"/>
      </w:pPr>
      <w:rPr>
        <w:rFonts w:ascii="Arial" w:hAnsi="Arial" w:hint="default"/>
      </w:rPr>
    </w:lvl>
    <w:lvl w:ilvl="2" w:tplc="BD364AC0" w:tentative="1">
      <w:start w:val="1"/>
      <w:numFmt w:val="bullet"/>
      <w:lvlText w:val="•"/>
      <w:lvlJc w:val="left"/>
      <w:pPr>
        <w:tabs>
          <w:tab w:val="num" w:pos="2160"/>
        </w:tabs>
        <w:ind w:left="2160" w:hanging="360"/>
      </w:pPr>
      <w:rPr>
        <w:rFonts w:ascii="Arial" w:hAnsi="Arial" w:hint="default"/>
      </w:rPr>
    </w:lvl>
    <w:lvl w:ilvl="3" w:tplc="0A64D8AA" w:tentative="1">
      <w:start w:val="1"/>
      <w:numFmt w:val="bullet"/>
      <w:lvlText w:val="•"/>
      <w:lvlJc w:val="left"/>
      <w:pPr>
        <w:tabs>
          <w:tab w:val="num" w:pos="2880"/>
        </w:tabs>
        <w:ind w:left="2880" w:hanging="360"/>
      </w:pPr>
      <w:rPr>
        <w:rFonts w:ascii="Arial" w:hAnsi="Arial" w:hint="default"/>
      </w:rPr>
    </w:lvl>
    <w:lvl w:ilvl="4" w:tplc="9A683486" w:tentative="1">
      <w:start w:val="1"/>
      <w:numFmt w:val="bullet"/>
      <w:lvlText w:val="•"/>
      <w:lvlJc w:val="left"/>
      <w:pPr>
        <w:tabs>
          <w:tab w:val="num" w:pos="3600"/>
        </w:tabs>
        <w:ind w:left="3600" w:hanging="360"/>
      </w:pPr>
      <w:rPr>
        <w:rFonts w:ascii="Arial" w:hAnsi="Arial" w:hint="default"/>
      </w:rPr>
    </w:lvl>
    <w:lvl w:ilvl="5" w:tplc="7D803740" w:tentative="1">
      <w:start w:val="1"/>
      <w:numFmt w:val="bullet"/>
      <w:lvlText w:val="•"/>
      <w:lvlJc w:val="left"/>
      <w:pPr>
        <w:tabs>
          <w:tab w:val="num" w:pos="4320"/>
        </w:tabs>
        <w:ind w:left="4320" w:hanging="360"/>
      </w:pPr>
      <w:rPr>
        <w:rFonts w:ascii="Arial" w:hAnsi="Arial" w:hint="default"/>
      </w:rPr>
    </w:lvl>
    <w:lvl w:ilvl="6" w:tplc="DA2C8C42" w:tentative="1">
      <w:start w:val="1"/>
      <w:numFmt w:val="bullet"/>
      <w:lvlText w:val="•"/>
      <w:lvlJc w:val="left"/>
      <w:pPr>
        <w:tabs>
          <w:tab w:val="num" w:pos="5040"/>
        </w:tabs>
        <w:ind w:left="5040" w:hanging="360"/>
      </w:pPr>
      <w:rPr>
        <w:rFonts w:ascii="Arial" w:hAnsi="Arial" w:hint="default"/>
      </w:rPr>
    </w:lvl>
    <w:lvl w:ilvl="7" w:tplc="5CD24048" w:tentative="1">
      <w:start w:val="1"/>
      <w:numFmt w:val="bullet"/>
      <w:lvlText w:val="•"/>
      <w:lvlJc w:val="left"/>
      <w:pPr>
        <w:tabs>
          <w:tab w:val="num" w:pos="5760"/>
        </w:tabs>
        <w:ind w:left="5760" w:hanging="360"/>
      </w:pPr>
      <w:rPr>
        <w:rFonts w:ascii="Arial" w:hAnsi="Arial" w:hint="default"/>
      </w:rPr>
    </w:lvl>
    <w:lvl w:ilvl="8" w:tplc="75A607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0F7710"/>
    <w:multiLevelType w:val="hybridMultilevel"/>
    <w:tmpl w:val="05D8AC46"/>
    <w:lvl w:ilvl="0" w:tplc="81645D32">
      <w:start w:val="1"/>
      <w:numFmt w:val="bullet"/>
      <w:lvlText w:val="o"/>
      <w:lvlJc w:val="left"/>
      <w:pPr>
        <w:tabs>
          <w:tab w:val="num" w:pos="720"/>
        </w:tabs>
        <w:ind w:left="720" w:hanging="360"/>
      </w:pPr>
      <w:rPr>
        <w:rFonts w:ascii="Courier New" w:hAnsi="Courier New" w:hint="default"/>
      </w:rPr>
    </w:lvl>
    <w:lvl w:ilvl="1" w:tplc="D19A8650" w:tentative="1">
      <w:start w:val="1"/>
      <w:numFmt w:val="bullet"/>
      <w:lvlText w:val="o"/>
      <w:lvlJc w:val="left"/>
      <w:pPr>
        <w:tabs>
          <w:tab w:val="num" w:pos="1440"/>
        </w:tabs>
        <w:ind w:left="1440" w:hanging="360"/>
      </w:pPr>
      <w:rPr>
        <w:rFonts w:ascii="Courier New" w:hAnsi="Courier New" w:hint="default"/>
      </w:rPr>
    </w:lvl>
    <w:lvl w:ilvl="2" w:tplc="17A6C300" w:tentative="1">
      <w:start w:val="1"/>
      <w:numFmt w:val="bullet"/>
      <w:lvlText w:val="o"/>
      <w:lvlJc w:val="left"/>
      <w:pPr>
        <w:tabs>
          <w:tab w:val="num" w:pos="2160"/>
        </w:tabs>
        <w:ind w:left="2160" w:hanging="360"/>
      </w:pPr>
      <w:rPr>
        <w:rFonts w:ascii="Courier New" w:hAnsi="Courier New" w:hint="default"/>
      </w:rPr>
    </w:lvl>
    <w:lvl w:ilvl="3" w:tplc="7B422644" w:tentative="1">
      <w:start w:val="1"/>
      <w:numFmt w:val="bullet"/>
      <w:lvlText w:val="o"/>
      <w:lvlJc w:val="left"/>
      <w:pPr>
        <w:tabs>
          <w:tab w:val="num" w:pos="2880"/>
        </w:tabs>
        <w:ind w:left="2880" w:hanging="360"/>
      </w:pPr>
      <w:rPr>
        <w:rFonts w:ascii="Courier New" w:hAnsi="Courier New" w:hint="default"/>
      </w:rPr>
    </w:lvl>
    <w:lvl w:ilvl="4" w:tplc="59D261FA" w:tentative="1">
      <w:start w:val="1"/>
      <w:numFmt w:val="bullet"/>
      <w:lvlText w:val="o"/>
      <w:lvlJc w:val="left"/>
      <w:pPr>
        <w:tabs>
          <w:tab w:val="num" w:pos="3600"/>
        </w:tabs>
        <w:ind w:left="3600" w:hanging="360"/>
      </w:pPr>
      <w:rPr>
        <w:rFonts w:ascii="Courier New" w:hAnsi="Courier New" w:hint="default"/>
      </w:rPr>
    </w:lvl>
    <w:lvl w:ilvl="5" w:tplc="3446F2D0" w:tentative="1">
      <w:start w:val="1"/>
      <w:numFmt w:val="bullet"/>
      <w:lvlText w:val="o"/>
      <w:lvlJc w:val="left"/>
      <w:pPr>
        <w:tabs>
          <w:tab w:val="num" w:pos="4320"/>
        </w:tabs>
        <w:ind w:left="4320" w:hanging="360"/>
      </w:pPr>
      <w:rPr>
        <w:rFonts w:ascii="Courier New" w:hAnsi="Courier New" w:hint="default"/>
      </w:rPr>
    </w:lvl>
    <w:lvl w:ilvl="6" w:tplc="AC782322" w:tentative="1">
      <w:start w:val="1"/>
      <w:numFmt w:val="bullet"/>
      <w:lvlText w:val="o"/>
      <w:lvlJc w:val="left"/>
      <w:pPr>
        <w:tabs>
          <w:tab w:val="num" w:pos="5040"/>
        </w:tabs>
        <w:ind w:left="5040" w:hanging="360"/>
      </w:pPr>
      <w:rPr>
        <w:rFonts w:ascii="Courier New" w:hAnsi="Courier New" w:hint="default"/>
      </w:rPr>
    </w:lvl>
    <w:lvl w:ilvl="7" w:tplc="4B84935E" w:tentative="1">
      <w:start w:val="1"/>
      <w:numFmt w:val="bullet"/>
      <w:lvlText w:val="o"/>
      <w:lvlJc w:val="left"/>
      <w:pPr>
        <w:tabs>
          <w:tab w:val="num" w:pos="5760"/>
        </w:tabs>
        <w:ind w:left="5760" w:hanging="360"/>
      </w:pPr>
      <w:rPr>
        <w:rFonts w:ascii="Courier New" w:hAnsi="Courier New" w:hint="default"/>
      </w:rPr>
    </w:lvl>
    <w:lvl w:ilvl="8" w:tplc="F22AD6D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51B7979"/>
    <w:multiLevelType w:val="hybridMultilevel"/>
    <w:tmpl w:val="1D16351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465CFF"/>
    <w:multiLevelType w:val="hybridMultilevel"/>
    <w:tmpl w:val="D08C3E3C"/>
    <w:lvl w:ilvl="0" w:tplc="6E5E895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8661DC"/>
    <w:multiLevelType w:val="hybridMultilevel"/>
    <w:tmpl w:val="F77CE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99659C"/>
    <w:multiLevelType w:val="hybridMultilevel"/>
    <w:tmpl w:val="E98C3D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3C05EC2"/>
    <w:multiLevelType w:val="hybridMultilevel"/>
    <w:tmpl w:val="4E72D51E"/>
    <w:lvl w:ilvl="0" w:tplc="B8E0128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0D7570"/>
    <w:multiLevelType w:val="hybridMultilevel"/>
    <w:tmpl w:val="4E72D51E"/>
    <w:lvl w:ilvl="0" w:tplc="B8E0128E">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0F164C"/>
    <w:multiLevelType w:val="hybridMultilevel"/>
    <w:tmpl w:val="1736DD52"/>
    <w:lvl w:ilvl="0" w:tplc="6E5E8950">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63059B7"/>
    <w:multiLevelType w:val="hybridMultilevel"/>
    <w:tmpl w:val="875A122A"/>
    <w:lvl w:ilvl="0" w:tplc="CBCA8D44">
      <w:start w:val="1"/>
      <w:numFmt w:val="decimal"/>
      <w:lvlText w:val="%1."/>
      <w:lvlJc w:val="left"/>
      <w:pPr>
        <w:ind w:left="360" w:hanging="360"/>
      </w:pPr>
      <w:rPr>
        <w:rFont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6B40CB"/>
    <w:multiLevelType w:val="hybridMultilevel"/>
    <w:tmpl w:val="C48E2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2170C1C"/>
    <w:multiLevelType w:val="hybridMultilevel"/>
    <w:tmpl w:val="0CB01BD0"/>
    <w:lvl w:ilvl="0" w:tplc="C8BEA64A">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56548"/>
    <w:multiLevelType w:val="hybridMultilevel"/>
    <w:tmpl w:val="9E627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F408E"/>
    <w:multiLevelType w:val="hybridMultilevel"/>
    <w:tmpl w:val="D4045DBE"/>
    <w:lvl w:ilvl="0" w:tplc="CBCA8D44">
      <w:start w:val="1"/>
      <w:numFmt w:val="decimal"/>
      <w:lvlText w:val="%1."/>
      <w:lvlJc w:val="left"/>
      <w:pPr>
        <w:ind w:left="360" w:hanging="360"/>
      </w:pPr>
      <w:rPr>
        <w:rFont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E4D087C"/>
    <w:multiLevelType w:val="hybridMultilevel"/>
    <w:tmpl w:val="C86449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3E87BD0"/>
    <w:multiLevelType w:val="hybridMultilevel"/>
    <w:tmpl w:val="0902D03A"/>
    <w:lvl w:ilvl="0" w:tplc="FB92D154">
      <w:start w:val="1"/>
      <w:numFmt w:val="bullet"/>
      <w:lvlText w:val="o"/>
      <w:lvlJc w:val="left"/>
      <w:pPr>
        <w:ind w:left="360" w:hanging="360"/>
      </w:pPr>
      <w:rPr>
        <w:rFonts w:ascii="Arial" w:hAnsi="Arial" w:cs="Arial"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B63253"/>
    <w:multiLevelType w:val="hybridMultilevel"/>
    <w:tmpl w:val="CF8E0C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B472B8"/>
    <w:multiLevelType w:val="hybridMultilevel"/>
    <w:tmpl w:val="96B895CE"/>
    <w:lvl w:ilvl="0" w:tplc="0407000F">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3B7D63"/>
    <w:multiLevelType w:val="hybridMultilevel"/>
    <w:tmpl w:val="1D5494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794141"/>
    <w:multiLevelType w:val="hybridMultilevel"/>
    <w:tmpl w:val="4AC6EEFA"/>
    <w:lvl w:ilvl="0" w:tplc="6E5E8950">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13"/>
  </w:num>
  <w:num w:numId="3">
    <w:abstractNumId w:val="6"/>
  </w:num>
  <w:num w:numId="4">
    <w:abstractNumId w:val="20"/>
  </w:num>
  <w:num w:numId="5">
    <w:abstractNumId w:val="5"/>
  </w:num>
  <w:num w:numId="6">
    <w:abstractNumId w:val="0"/>
  </w:num>
  <w:num w:numId="7">
    <w:abstractNumId w:val="8"/>
  </w:num>
  <w:num w:numId="8">
    <w:abstractNumId w:val="4"/>
  </w:num>
  <w:num w:numId="9">
    <w:abstractNumId w:val="3"/>
  </w:num>
  <w:num w:numId="10">
    <w:abstractNumId w:val="14"/>
  </w:num>
  <w:num w:numId="11">
    <w:abstractNumId w:val="22"/>
  </w:num>
  <w:num w:numId="12">
    <w:abstractNumId w:val="17"/>
  </w:num>
  <w:num w:numId="13">
    <w:abstractNumId w:val="23"/>
  </w:num>
  <w:num w:numId="14">
    <w:abstractNumId w:val="7"/>
  </w:num>
  <w:num w:numId="15">
    <w:abstractNumId w:val="1"/>
  </w:num>
  <w:num w:numId="16">
    <w:abstractNumId w:val="18"/>
  </w:num>
  <w:num w:numId="17">
    <w:abstractNumId w:val="2"/>
  </w:num>
  <w:num w:numId="18">
    <w:abstractNumId w:val="21"/>
  </w:num>
  <w:num w:numId="19">
    <w:abstractNumId w:val="12"/>
  </w:num>
  <w:num w:numId="20">
    <w:abstractNumId w:val="9"/>
  </w:num>
  <w:num w:numId="21">
    <w:abstractNumId w:val="10"/>
  </w:num>
  <w:num w:numId="22">
    <w:abstractNumId w:val="1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A7"/>
    <w:rsid w:val="00005BF1"/>
    <w:rsid w:val="00014049"/>
    <w:rsid w:val="0001490E"/>
    <w:rsid w:val="00016C4D"/>
    <w:rsid w:val="00023C75"/>
    <w:rsid w:val="00032407"/>
    <w:rsid w:val="00033BD5"/>
    <w:rsid w:val="00033C3E"/>
    <w:rsid w:val="00034787"/>
    <w:rsid w:val="0003482C"/>
    <w:rsid w:val="000378BE"/>
    <w:rsid w:val="00041D51"/>
    <w:rsid w:val="00050361"/>
    <w:rsid w:val="00051521"/>
    <w:rsid w:val="000525B0"/>
    <w:rsid w:val="000542B7"/>
    <w:rsid w:val="00061690"/>
    <w:rsid w:val="00064C39"/>
    <w:rsid w:val="00064D18"/>
    <w:rsid w:val="00065E43"/>
    <w:rsid w:val="00066DEF"/>
    <w:rsid w:val="00066DF2"/>
    <w:rsid w:val="00071CD4"/>
    <w:rsid w:val="0007457B"/>
    <w:rsid w:val="0007475E"/>
    <w:rsid w:val="00077F5F"/>
    <w:rsid w:val="0008276E"/>
    <w:rsid w:val="000842D7"/>
    <w:rsid w:val="000862FB"/>
    <w:rsid w:val="00091A05"/>
    <w:rsid w:val="00092783"/>
    <w:rsid w:val="000936C4"/>
    <w:rsid w:val="00093FEF"/>
    <w:rsid w:val="00096EBA"/>
    <w:rsid w:val="000974EC"/>
    <w:rsid w:val="000A360E"/>
    <w:rsid w:val="000A574B"/>
    <w:rsid w:val="000A5BFA"/>
    <w:rsid w:val="000B3AB7"/>
    <w:rsid w:val="000B75B8"/>
    <w:rsid w:val="000B7952"/>
    <w:rsid w:val="000C060A"/>
    <w:rsid w:val="000C4059"/>
    <w:rsid w:val="000C4711"/>
    <w:rsid w:val="000C4AB8"/>
    <w:rsid w:val="000C4ED5"/>
    <w:rsid w:val="000D0459"/>
    <w:rsid w:val="000D07D5"/>
    <w:rsid w:val="000D0B93"/>
    <w:rsid w:val="000D3267"/>
    <w:rsid w:val="000D5663"/>
    <w:rsid w:val="000E0552"/>
    <w:rsid w:val="000E05BE"/>
    <w:rsid w:val="000E1EA8"/>
    <w:rsid w:val="000E63BA"/>
    <w:rsid w:val="000E7BD5"/>
    <w:rsid w:val="000F1643"/>
    <w:rsid w:val="000F265D"/>
    <w:rsid w:val="0010357B"/>
    <w:rsid w:val="00104BAF"/>
    <w:rsid w:val="00113D3B"/>
    <w:rsid w:val="001179DA"/>
    <w:rsid w:val="00117DED"/>
    <w:rsid w:val="00124D09"/>
    <w:rsid w:val="00125396"/>
    <w:rsid w:val="00127C7F"/>
    <w:rsid w:val="00136051"/>
    <w:rsid w:val="001415BA"/>
    <w:rsid w:val="00143463"/>
    <w:rsid w:val="00146DBD"/>
    <w:rsid w:val="00160409"/>
    <w:rsid w:val="00161B8C"/>
    <w:rsid w:val="00162B48"/>
    <w:rsid w:val="0017248F"/>
    <w:rsid w:val="001818D7"/>
    <w:rsid w:val="001870AC"/>
    <w:rsid w:val="00190B82"/>
    <w:rsid w:val="001966C4"/>
    <w:rsid w:val="001A0BFA"/>
    <w:rsid w:val="001A6172"/>
    <w:rsid w:val="001B72A1"/>
    <w:rsid w:val="001C77BC"/>
    <w:rsid w:val="001D09AF"/>
    <w:rsid w:val="001E1BBF"/>
    <w:rsid w:val="001F1B12"/>
    <w:rsid w:val="001F32E3"/>
    <w:rsid w:val="0020281A"/>
    <w:rsid w:val="00213CA3"/>
    <w:rsid w:val="0022017B"/>
    <w:rsid w:val="00222872"/>
    <w:rsid w:val="0022441E"/>
    <w:rsid w:val="00226354"/>
    <w:rsid w:val="00227B01"/>
    <w:rsid w:val="0023298C"/>
    <w:rsid w:val="00235FFE"/>
    <w:rsid w:val="0023733E"/>
    <w:rsid w:val="0024606E"/>
    <w:rsid w:val="00247D4E"/>
    <w:rsid w:val="00250CB2"/>
    <w:rsid w:val="002513ED"/>
    <w:rsid w:val="00251D29"/>
    <w:rsid w:val="002569BE"/>
    <w:rsid w:val="00260179"/>
    <w:rsid w:val="00263054"/>
    <w:rsid w:val="00266857"/>
    <w:rsid w:val="00273D88"/>
    <w:rsid w:val="00275A9C"/>
    <w:rsid w:val="002770BF"/>
    <w:rsid w:val="0028055A"/>
    <w:rsid w:val="00290DC2"/>
    <w:rsid w:val="002A5E7E"/>
    <w:rsid w:val="002B363E"/>
    <w:rsid w:val="002B3FFF"/>
    <w:rsid w:val="002B5583"/>
    <w:rsid w:val="002B5B2D"/>
    <w:rsid w:val="002B798F"/>
    <w:rsid w:val="002C01AC"/>
    <w:rsid w:val="002C5075"/>
    <w:rsid w:val="002C77E6"/>
    <w:rsid w:val="002D0880"/>
    <w:rsid w:val="002D1062"/>
    <w:rsid w:val="002D25A7"/>
    <w:rsid w:val="002D3620"/>
    <w:rsid w:val="002D53E5"/>
    <w:rsid w:val="002D5422"/>
    <w:rsid w:val="002F2AFB"/>
    <w:rsid w:val="002F3002"/>
    <w:rsid w:val="002F7B40"/>
    <w:rsid w:val="00305DB3"/>
    <w:rsid w:val="00311527"/>
    <w:rsid w:val="00315F11"/>
    <w:rsid w:val="003255B2"/>
    <w:rsid w:val="00330C21"/>
    <w:rsid w:val="00341CF4"/>
    <w:rsid w:val="00343010"/>
    <w:rsid w:val="00350265"/>
    <w:rsid w:val="00357276"/>
    <w:rsid w:val="00357C60"/>
    <w:rsid w:val="0036006A"/>
    <w:rsid w:val="00360664"/>
    <w:rsid w:val="00362CB0"/>
    <w:rsid w:val="00362DC6"/>
    <w:rsid w:val="0036500A"/>
    <w:rsid w:val="00375F9C"/>
    <w:rsid w:val="003765A3"/>
    <w:rsid w:val="003811B0"/>
    <w:rsid w:val="003849B3"/>
    <w:rsid w:val="00386162"/>
    <w:rsid w:val="00394CDB"/>
    <w:rsid w:val="003A287D"/>
    <w:rsid w:val="003A5064"/>
    <w:rsid w:val="003B19AC"/>
    <w:rsid w:val="003B35BD"/>
    <w:rsid w:val="003B4F76"/>
    <w:rsid w:val="003B6148"/>
    <w:rsid w:val="003C0408"/>
    <w:rsid w:val="003C1B9E"/>
    <w:rsid w:val="003C30EC"/>
    <w:rsid w:val="003C515C"/>
    <w:rsid w:val="003C7B9D"/>
    <w:rsid w:val="003D01FC"/>
    <w:rsid w:val="003D1103"/>
    <w:rsid w:val="003D2DF4"/>
    <w:rsid w:val="003D4414"/>
    <w:rsid w:val="003E0ADB"/>
    <w:rsid w:val="003E5059"/>
    <w:rsid w:val="003E5CE5"/>
    <w:rsid w:val="004108F8"/>
    <w:rsid w:val="00414111"/>
    <w:rsid w:val="00416012"/>
    <w:rsid w:val="00417B57"/>
    <w:rsid w:val="00427019"/>
    <w:rsid w:val="00436DED"/>
    <w:rsid w:val="00455615"/>
    <w:rsid w:val="00457C91"/>
    <w:rsid w:val="00462AD0"/>
    <w:rsid w:val="00462F8D"/>
    <w:rsid w:val="00463CFB"/>
    <w:rsid w:val="00474E63"/>
    <w:rsid w:val="0047683C"/>
    <w:rsid w:val="004824C5"/>
    <w:rsid w:val="00482CA8"/>
    <w:rsid w:val="00484251"/>
    <w:rsid w:val="00487B03"/>
    <w:rsid w:val="00487DD6"/>
    <w:rsid w:val="004919BF"/>
    <w:rsid w:val="00491AC3"/>
    <w:rsid w:val="00492ABF"/>
    <w:rsid w:val="00492DEE"/>
    <w:rsid w:val="0049346F"/>
    <w:rsid w:val="00494811"/>
    <w:rsid w:val="0049701E"/>
    <w:rsid w:val="004A0C57"/>
    <w:rsid w:val="004B1CAA"/>
    <w:rsid w:val="004B2B39"/>
    <w:rsid w:val="004B7E19"/>
    <w:rsid w:val="004C36B7"/>
    <w:rsid w:val="004C6375"/>
    <w:rsid w:val="004C76DE"/>
    <w:rsid w:val="004D11EB"/>
    <w:rsid w:val="004D1FE8"/>
    <w:rsid w:val="004D29BF"/>
    <w:rsid w:val="004E5841"/>
    <w:rsid w:val="004E61A8"/>
    <w:rsid w:val="004E7786"/>
    <w:rsid w:val="004E780F"/>
    <w:rsid w:val="004F317F"/>
    <w:rsid w:val="004F7A2E"/>
    <w:rsid w:val="00500961"/>
    <w:rsid w:val="00500B74"/>
    <w:rsid w:val="00501B6E"/>
    <w:rsid w:val="005065A2"/>
    <w:rsid w:val="00507868"/>
    <w:rsid w:val="00510F4B"/>
    <w:rsid w:val="005117EC"/>
    <w:rsid w:val="00511C1B"/>
    <w:rsid w:val="00512B07"/>
    <w:rsid w:val="0052612C"/>
    <w:rsid w:val="0052797D"/>
    <w:rsid w:val="00536AE3"/>
    <w:rsid w:val="00542FE2"/>
    <w:rsid w:val="00543B7F"/>
    <w:rsid w:val="00544736"/>
    <w:rsid w:val="00545708"/>
    <w:rsid w:val="0055280E"/>
    <w:rsid w:val="005537AB"/>
    <w:rsid w:val="0055713C"/>
    <w:rsid w:val="00560C1F"/>
    <w:rsid w:val="00571355"/>
    <w:rsid w:val="00580D3C"/>
    <w:rsid w:val="00582FBB"/>
    <w:rsid w:val="00587EE6"/>
    <w:rsid w:val="005903D3"/>
    <w:rsid w:val="00593185"/>
    <w:rsid w:val="00593C6C"/>
    <w:rsid w:val="005955F9"/>
    <w:rsid w:val="005961A7"/>
    <w:rsid w:val="005A2215"/>
    <w:rsid w:val="005A2974"/>
    <w:rsid w:val="005C158D"/>
    <w:rsid w:val="005C2EBB"/>
    <w:rsid w:val="005C3580"/>
    <w:rsid w:val="005C4ADA"/>
    <w:rsid w:val="005D4634"/>
    <w:rsid w:val="005D500B"/>
    <w:rsid w:val="005E01BD"/>
    <w:rsid w:val="005E639B"/>
    <w:rsid w:val="005F0DD5"/>
    <w:rsid w:val="005F194C"/>
    <w:rsid w:val="005F3E4A"/>
    <w:rsid w:val="005F5E8C"/>
    <w:rsid w:val="005F7D7D"/>
    <w:rsid w:val="00601BF0"/>
    <w:rsid w:val="00604A5F"/>
    <w:rsid w:val="00610C1F"/>
    <w:rsid w:val="00610D8D"/>
    <w:rsid w:val="00611C13"/>
    <w:rsid w:val="00613E60"/>
    <w:rsid w:val="006141E0"/>
    <w:rsid w:val="00615B02"/>
    <w:rsid w:val="00621A8B"/>
    <w:rsid w:val="0062447F"/>
    <w:rsid w:val="0062510C"/>
    <w:rsid w:val="0062653A"/>
    <w:rsid w:val="00630B0A"/>
    <w:rsid w:val="0063336D"/>
    <w:rsid w:val="0063448E"/>
    <w:rsid w:val="00643D68"/>
    <w:rsid w:val="00644840"/>
    <w:rsid w:val="006502D6"/>
    <w:rsid w:val="0065638C"/>
    <w:rsid w:val="006572B0"/>
    <w:rsid w:val="00662BF4"/>
    <w:rsid w:val="00665E56"/>
    <w:rsid w:val="006661AD"/>
    <w:rsid w:val="00666C16"/>
    <w:rsid w:val="00666CE3"/>
    <w:rsid w:val="00667805"/>
    <w:rsid w:val="00676EC3"/>
    <w:rsid w:val="006772E5"/>
    <w:rsid w:val="00680D03"/>
    <w:rsid w:val="006833AE"/>
    <w:rsid w:val="006932E5"/>
    <w:rsid w:val="00697475"/>
    <w:rsid w:val="006A0B26"/>
    <w:rsid w:val="006A285E"/>
    <w:rsid w:val="006A4918"/>
    <w:rsid w:val="006A5C40"/>
    <w:rsid w:val="006A6D4D"/>
    <w:rsid w:val="006A77C3"/>
    <w:rsid w:val="006B360E"/>
    <w:rsid w:val="006C069E"/>
    <w:rsid w:val="006C28E7"/>
    <w:rsid w:val="006C45C7"/>
    <w:rsid w:val="006C4EEA"/>
    <w:rsid w:val="006C5586"/>
    <w:rsid w:val="006D0642"/>
    <w:rsid w:val="006E1EC5"/>
    <w:rsid w:val="006E66D3"/>
    <w:rsid w:val="006F1606"/>
    <w:rsid w:val="006F1739"/>
    <w:rsid w:val="006F2DA6"/>
    <w:rsid w:val="006F5027"/>
    <w:rsid w:val="007073F3"/>
    <w:rsid w:val="00717958"/>
    <w:rsid w:val="007217EA"/>
    <w:rsid w:val="007330CC"/>
    <w:rsid w:val="00733C31"/>
    <w:rsid w:val="0074191C"/>
    <w:rsid w:val="00741C77"/>
    <w:rsid w:val="007531D5"/>
    <w:rsid w:val="00755889"/>
    <w:rsid w:val="00760E5A"/>
    <w:rsid w:val="00761A94"/>
    <w:rsid w:val="00766887"/>
    <w:rsid w:val="00771D76"/>
    <w:rsid w:val="0077323E"/>
    <w:rsid w:val="00773952"/>
    <w:rsid w:val="0077453B"/>
    <w:rsid w:val="007773B0"/>
    <w:rsid w:val="00782D60"/>
    <w:rsid w:val="007918C2"/>
    <w:rsid w:val="00795A2F"/>
    <w:rsid w:val="007960EA"/>
    <w:rsid w:val="007A5AA2"/>
    <w:rsid w:val="007A61CC"/>
    <w:rsid w:val="007B1D77"/>
    <w:rsid w:val="007C23F2"/>
    <w:rsid w:val="007C59E1"/>
    <w:rsid w:val="007C7827"/>
    <w:rsid w:val="007D2E74"/>
    <w:rsid w:val="007E0207"/>
    <w:rsid w:val="007E2F87"/>
    <w:rsid w:val="007E3923"/>
    <w:rsid w:val="007E657F"/>
    <w:rsid w:val="007E79B3"/>
    <w:rsid w:val="007F38B1"/>
    <w:rsid w:val="00804972"/>
    <w:rsid w:val="00807138"/>
    <w:rsid w:val="0081163D"/>
    <w:rsid w:val="008125B7"/>
    <w:rsid w:val="00814386"/>
    <w:rsid w:val="00822A4D"/>
    <w:rsid w:val="00824632"/>
    <w:rsid w:val="008269DC"/>
    <w:rsid w:val="00826CC9"/>
    <w:rsid w:val="008327B1"/>
    <w:rsid w:val="00834243"/>
    <w:rsid w:val="008367AF"/>
    <w:rsid w:val="0083688A"/>
    <w:rsid w:val="00843CBF"/>
    <w:rsid w:val="0085185F"/>
    <w:rsid w:val="00857A62"/>
    <w:rsid w:val="0086216A"/>
    <w:rsid w:val="00862BD8"/>
    <w:rsid w:val="00862EC1"/>
    <w:rsid w:val="008632B8"/>
    <w:rsid w:val="00863A8C"/>
    <w:rsid w:val="00864229"/>
    <w:rsid w:val="00864238"/>
    <w:rsid w:val="008665C6"/>
    <w:rsid w:val="008702A2"/>
    <w:rsid w:val="00871A78"/>
    <w:rsid w:val="00872CCE"/>
    <w:rsid w:val="008747A7"/>
    <w:rsid w:val="0087514F"/>
    <w:rsid w:val="008753C1"/>
    <w:rsid w:val="00886F03"/>
    <w:rsid w:val="00892ECA"/>
    <w:rsid w:val="0089594E"/>
    <w:rsid w:val="008A0271"/>
    <w:rsid w:val="008A227A"/>
    <w:rsid w:val="008A71ED"/>
    <w:rsid w:val="008B789F"/>
    <w:rsid w:val="008D2602"/>
    <w:rsid w:val="008D3C23"/>
    <w:rsid w:val="008D682E"/>
    <w:rsid w:val="008D6F10"/>
    <w:rsid w:val="008D7793"/>
    <w:rsid w:val="008D7D9F"/>
    <w:rsid w:val="008E3D47"/>
    <w:rsid w:val="008E429C"/>
    <w:rsid w:val="008E6956"/>
    <w:rsid w:val="008E78C6"/>
    <w:rsid w:val="008F1C4D"/>
    <w:rsid w:val="008F227D"/>
    <w:rsid w:val="00900B7F"/>
    <w:rsid w:val="00901509"/>
    <w:rsid w:val="009031A4"/>
    <w:rsid w:val="00910F79"/>
    <w:rsid w:val="00916629"/>
    <w:rsid w:val="0091719D"/>
    <w:rsid w:val="009279B7"/>
    <w:rsid w:val="00930D45"/>
    <w:rsid w:val="00932BCB"/>
    <w:rsid w:val="009438E3"/>
    <w:rsid w:val="009503E0"/>
    <w:rsid w:val="00954634"/>
    <w:rsid w:val="0095542D"/>
    <w:rsid w:val="0095591F"/>
    <w:rsid w:val="00961219"/>
    <w:rsid w:val="009750E6"/>
    <w:rsid w:val="0098293B"/>
    <w:rsid w:val="009A606C"/>
    <w:rsid w:val="009B2A73"/>
    <w:rsid w:val="009B7328"/>
    <w:rsid w:val="009B75BA"/>
    <w:rsid w:val="009C307D"/>
    <w:rsid w:val="009C37DE"/>
    <w:rsid w:val="009C613C"/>
    <w:rsid w:val="009D1DA4"/>
    <w:rsid w:val="009D3F16"/>
    <w:rsid w:val="009E3085"/>
    <w:rsid w:val="009E4464"/>
    <w:rsid w:val="009E6A50"/>
    <w:rsid w:val="009E7A96"/>
    <w:rsid w:val="009E7F24"/>
    <w:rsid w:val="009F08AC"/>
    <w:rsid w:val="009F0FF5"/>
    <w:rsid w:val="009F18F3"/>
    <w:rsid w:val="009F365A"/>
    <w:rsid w:val="009F5E75"/>
    <w:rsid w:val="009F6805"/>
    <w:rsid w:val="009F6D75"/>
    <w:rsid w:val="00A0375E"/>
    <w:rsid w:val="00A05009"/>
    <w:rsid w:val="00A10047"/>
    <w:rsid w:val="00A105F5"/>
    <w:rsid w:val="00A10D0E"/>
    <w:rsid w:val="00A12648"/>
    <w:rsid w:val="00A216AC"/>
    <w:rsid w:val="00A35E53"/>
    <w:rsid w:val="00A36F43"/>
    <w:rsid w:val="00A37414"/>
    <w:rsid w:val="00A40B95"/>
    <w:rsid w:val="00A44664"/>
    <w:rsid w:val="00A46E2B"/>
    <w:rsid w:val="00A47C01"/>
    <w:rsid w:val="00A47E1B"/>
    <w:rsid w:val="00A54551"/>
    <w:rsid w:val="00A54F4F"/>
    <w:rsid w:val="00A54FEA"/>
    <w:rsid w:val="00A60830"/>
    <w:rsid w:val="00A617C3"/>
    <w:rsid w:val="00A64FB1"/>
    <w:rsid w:val="00A674AB"/>
    <w:rsid w:val="00A728F6"/>
    <w:rsid w:val="00A8022B"/>
    <w:rsid w:val="00A83C81"/>
    <w:rsid w:val="00A87EFF"/>
    <w:rsid w:val="00A90FBF"/>
    <w:rsid w:val="00AA2148"/>
    <w:rsid w:val="00AA4F64"/>
    <w:rsid w:val="00AB0086"/>
    <w:rsid w:val="00AB13E9"/>
    <w:rsid w:val="00AB3170"/>
    <w:rsid w:val="00AB6480"/>
    <w:rsid w:val="00AC1701"/>
    <w:rsid w:val="00AC686A"/>
    <w:rsid w:val="00AC6A69"/>
    <w:rsid w:val="00AD07E1"/>
    <w:rsid w:val="00AD0855"/>
    <w:rsid w:val="00AD14C2"/>
    <w:rsid w:val="00AD283A"/>
    <w:rsid w:val="00AE1F6F"/>
    <w:rsid w:val="00AE26BC"/>
    <w:rsid w:val="00AE314F"/>
    <w:rsid w:val="00AE4126"/>
    <w:rsid w:val="00AE42B4"/>
    <w:rsid w:val="00AE6515"/>
    <w:rsid w:val="00AE68A6"/>
    <w:rsid w:val="00AE7CBD"/>
    <w:rsid w:val="00B020DD"/>
    <w:rsid w:val="00B02622"/>
    <w:rsid w:val="00B071E0"/>
    <w:rsid w:val="00B07528"/>
    <w:rsid w:val="00B134E8"/>
    <w:rsid w:val="00B20B02"/>
    <w:rsid w:val="00B21CB6"/>
    <w:rsid w:val="00B309AA"/>
    <w:rsid w:val="00B3377F"/>
    <w:rsid w:val="00B343C5"/>
    <w:rsid w:val="00B3741A"/>
    <w:rsid w:val="00B37D53"/>
    <w:rsid w:val="00B454F2"/>
    <w:rsid w:val="00B45B5E"/>
    <w:rsid w:val="00B56186"/>
    <w:rsid w:val="00B62094"/>
    <w:rsid w:val="00B646BF"/>
    <w:rsid w:val="00B66AC9"/>
    <w:rsid w:val="00B70478"/>
    <w:rsid w:val="00B72FA3"/>
    <w:rsid w:val="00B765E1"/>
    <w:rsid w:val="00B80591"/>
    <w:rsid w:val="00B80DD1"/>
    <w:rsid w:val="00B84B80"/>
    <w:rsid w:val="00BA4016"/>
    <w:rsid w:val="00BA5BA0"/>
    <w:rsid w:val="00BB138E"/>
    <w:rsid w:val="00BB2B60"/>
    <w:rsid w:val="00BB7BD2"/>
    <w:rsid w:val="00BB7F36"/>
    <w:rsid w:val="00BC6DF7"/>
    <w:rsid w:val="00BD2FBE"/>
    <w:rsid w:val="00BD4B40"/>
    <w:rsid w:val="00BD5C9B"/>
    <w:rsid w:val="00BD6D86"/>
    <w:rsid w:val="00BE11E0"/>
    <w:rsid w:val="00BE5196"/>
    <w:rsid w:val="00BF05AC"/>
    <w:rsid w:val="00BF178D"/>
    <w:rsid w:val="00BF5985"/>
    <w:rsid w:val="00C007FE"/>
    <w:rsid w:val="00C01231"/>
    <w:rsid w:val="00C04820"/>
    <w:rsid w:val="00C07E9E"/>
    <w:rsid w:val="00C22976"/>
    <w:rsid w:val="00C25642"/>
    <w:rsid w:val="00C26586"/>
    <w:rsid w:val="00C308EB"/>
    <w:rsid w:val="00C310FB"/>
    <w:rsid w:val="00C326CD"/>
    <w:rsid w:val="00C374DD"/>
    <w:rsid w:val="00C41938"/>
    <w:rsid w:val="00C5283B"/>
    <w:rsid w:val="00C537C6"/>
    <w:rsid w:val="00C561BB"/>
    <w:rsid w:val="00C6093F"/>
    <w:rsid w:val="00C642C7"/>
    <w:rsid w:val="00C650E4"/>
    <w:rsid w:val="00C66E8A"/>
    <w:rsid w:val="00C7397A"/>
    <w:rsid w:val="00C90497"/>
    <w:rsid w:val="00C94EE7"/>
    <w:rsid w:val="00CB1584"/>
    <w:rsid w:val="00CB48C5"/>
    <w:rsid w:val="00CB75F5"/>
    <w:rsid w:val="00CB78EB"/>
    <w:rsid w:val="00CB7EB0"/>
    <w:rsid w:val="00CC1474"/>
    <w:rsid w:val="00CD0C6C"/>
    <w:rsid w:val="00CD2F02"/>
    <w:rsid w:val="00CE4D14"/>
    <w:rsid w:val="00CE571A"/>
    <w:rsid w:val="00CE5DCE"/>
    <w:rsid w:val="00CE7970"/>
    <w:rsid w:val="00CF15DB"/>
    <w:rsid w:val="00CF4A56"/>
    <w:rsid w:val="00CF5A30"/>
    <w:rsid w:val="00D118F2"/>
    <w:rsid w:val="00D120F0"/>
    <w:rsid w:val="00D120F5"/>
    <w:rsid w:val="00D14B71"/>
    <w:rsid w:val="00D35355"/>
    <w:rsid w:val="00D3760C"/>
    <w:rsid w:val="00D40FF8"/>
    <w:rsid w:val="00D42363"/>
    <w:rsid w:val="00D42680"/>
    <w:rsid w:val="00D44D27"/>
    <w:rsid w:val="00D45507"/>
    <w:rsid w:val="00D47D19"/>
    <w:rsid w:val="00D56BFC"/>
    <w:rsid w:val="00D57A20"/>
    <w:rsid w:val="00D62A0C"/>
    <w:rsid w:val="00D70FEE"/>
    <w:rsid w:val="00D71C05"/>
    <w:rsid w:val="00D7367F"/>
    <w:rsid w:val="00D77408"/>
    <w:rsid w:val="00D87D6E"/>
    <w:rsid w:val="00D91203"/>
    <w:rsid w:val="00D964DA"/>
    <w:rsid w:val="00DC582D"/>
    <w:rsid w:val="00DC6F72"/>
    <w:rsid w:val="00DC7746"/>
    <w:rsid w:val="00DD1709"/>
    <w:rsid w:val="00DD3101"/>
    <w:rsid w:val="00DD3B57"/>
    <w:rsid w:val="00DD44C7"/>
    <w:rsid w:val="00DD501F"/>
    <w:rsid w:val="00DD51EA"/>
    <w:rsid w:val="00DD7F39"/>
    <w:rsid w:val="00DE1CC5"/>
    <w:rsid w:val="00DE255A"/>
    <w:rsid w:val="00DE3E0F"/>
    <w:rsid w:val="00DE7F92"/>
    <w:rsid w:val="00DF510E"/>
    <w:rsid w:val="00DF58A1"/>
    <w:rsid w:val="00E0447A"/>
    <w:rsid w:val="00E05F65"/>
    <w:rsid w:val="00E12EFF"/>
    <w:rsid w:val="00E1723D"/>
    <w:rsid w:val="00E30C9F"/>
    <w:rsid w:val="00E42A47"/>
    <w:rsid w:val="00E46238"/>
    <w:rsid w:val="00E471FE"/>
    <w:rsid w:val="00E54AA5"/>
    <w:rsid w:val="00E56AEF"/>
    <w:rsid w:val="00E7328F"/>
    <w:rsid w:val="00E74DCA"/>
    <w:rsid w:val="00E82D9A"/>
    <w:rsid w:val="00E84A5D"/>
    <w:rsid w:val="00E850E5"/>
    <w:rsid w:val="00E91D24"/>
    <w:rsid w:val="00E94DC0"/>
    <w:rsid w:val="00E9543C"/>
    <w:rsid w:val="00EA44FD"/>
    <w:rsid w:val="00EA4B27"/>
    <w:rsid w:val="00EA5E6B"/>
    <w:rsid w:val="00EA5F84"/>
    <w:rsid w:val="00EA65D1"/>
    <w:rsid w:val="00EB1896"/>
    <w:rsid w:val="00EB3E4A"/>
    <w:rsid w:val="00EB6AA1"/>
    <w:rsid w:val="00EC16A4"/>
    <w:rsid w:val="00EC518D"/>
    <w:rsid w:val="00EC7BF9"/>
    <w:rsid w:val="00ED1B0E"/>
    <w:rsid w:val="00EE242C"/>
    <w:rsid w:val="00EE51A7"/>
    <w:rsid w:val="00EE5A3C"/>
    <w:rsid w:val="00EE7310"/>
    <w:rsid w:val="00EE7A0A"/>
    <w:rsid w:val="00EF1DA0"/>
    <w:rsid w:val="00F00E1B"/>
    <w:rsid w:val="00F00F6B"/>
    <w:rsid w:val="00F01D92"/>
    <w:rsid w:val="00F03782"/>
    <w:rsid w:val="00F07321"/>
    <w:rsid w:val="00F15C10"/>
    <w:rsid w:val="00F220AB"/>
    <w:rsid w:val="00F25D9F"/>
    <w:rsid w:val="00F361B2"/>
    <w:rsid w:val="00F371C8"/>
    <w:rsid w:val="00F406D9"/>
    <w:rsid w:val="00F439FC"/>
    <w:rsid w:val="00F53154"/>
    <w:rsid w:val="00F53B2C"/>
    <w:rsid w:val="00F572FB"/>
    <w:rsid w:val="00F602D1"/>
    <w:rsid w:val="00F60BDA"/>
    <w:rsid w:val="00F61AC7"/>
    <w:rsid w:val="00F67B36"/>
    <w:rsid w:val="00F7176F"/>
    <w:rsid w:val="00F76353"/>
    <w:rsid w:val="00F82AA8"/>
    <w:rsid w:val="00F8387B"/>
    <w:rsid w:val="00F839F8"/>
    <w:rsid w:val="00F874C5"/>
    <w:rsid w:val="00FA2F0A"/>
    <w:rsid w:val="00FA4412"/>
    <w:rsid w:val="00FA4BC2"/>
    <w:rsid w:val="00FA6AFA"/>
    <w:rsid w:val="00FB1392"/>
    <w:rsid w:val="00FB2C65"/>
    <w:rsid w:val="00FC1395"/>
    <w:rsid w:val="00FC1BE9"/>
    <w:rsid w:val="00FC4CE8"/>
    <w:rsid w:val="00FD1DE3"/>
    <w:rsid w:val="00FD2BFB"/>
    <w:rsid w:val="00FD2DB8"/>
    <w:rsid w:val="00FE012F"/>
    <w:rsid w:val="00FE15B4"/>
    <w:rsid w:val="00FF1C07"/>
    <w:rsid w:val="00FF71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DF82F"/>
  <w15:docId w15:val="{7B4B419D-7CF5-2C45-949C-97A60F6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GD Text"/>
    <w:qFormat/>
    <w:rsid w:val="00B62094"/>
    <w:pPr>
      <w:spacing w:after="0" w:line="240" w:lineRule="auto"/>
      <w:jc w:val="both"/>
    </w:pPr>
    <w:rPr>
      <w:rFonts w:ascii="Century Gothic" w:hAnsi="Century Gothic"/>
      <w:sz w:val="24"/>
    </w:rPr>
  </w:style>
  <w:style w:type="paragraph" w:styleId="berschrift1">
    <w:name w:val="heading 1"/>
    <w:aliases w:val="GD Überschrift 1"/>
    <w:next w:val="berschrift2"/>
    <w:link w:val="berschrift1Zchn"/>
    <w:autoRedefine/>
    <w:uiPriority w:val="9"/>
    <w:qFormat/>
    <w:rsid w:val="00B62094"/>
    <w:pPr>
      <w:spacing w:after="0" w:line="240" w:lineRule="auto"/>
      <w:outlineLvl w:val="0"/>
    </w:pPr>
    <w:rPr>
      <w:rFonts w:ascii="Century Gothic" w:eastAsia="Times New Roman" w:hAnsi="Century Gothic" w:cs="Times New Roman"/>
      <w:b/>
      <w:bCs/>
      <w:color w:val="C00000"/>
      <w:sz w:val="24"/>
      <w:szCs w:val="48"/>
      <w:lang w:eastAsia="de-DE"/>
    </w:rPr>
  </w:style>
  <w:style w:type="paragraph" w:styleId="berschrift2">
    <w:name w:val="heading 2"/>
    <w:aliases w:val="GD Überschrift 2"/>
    <w:basedOn w:val="Standard"/>
    <w:next w:val="Standard"/>
    <w:link w:val="berschrift2Zchn"/>
    <w:uiPriority w:val="9"/>
    <w:semiHidden/>
    <w:unhideWhenUsed/>
    <w:qFormat/>
    <w:rsid w:val="00B62094"/>
    <w:pPr>
      <w:keepNext/>
      <w:keepLines/>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3C31"/>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D56BFC"/>
    <w:rPr>
      <w:rFonts w:ascii="Arial" w:hAnsi="Arial" w:cs="Arial"/>
      <w:bCs/>
    </w:rPr>
  </w:style>
  <w:style w:type="character" w:styleId="Hyperlink">
    <w:name w:val="Hyperlink"/>
    <w:basedOn w:val="Absatz-Standardschriftart"/>
    <w:uiPriority w:val="99"/>
    <w:unhideWhenUsed/>
    <w:rsid w:val="00733C31"/>
    <w:rPr>
      <w:color w:val="0000FF"/>
      <w:u w:val="single"/>
    </w:rPr>
  </w:style>
  <w:style w:type="character" w:styleId="Hervorhebung">
    <w:name w:val="Emphasis"/>
    <w:basedOn w:val="Absatz-Standardschriftart"/>
    <w:uiPriority w:val="20"/>
    <w:qFormat/>
    <w:rsid w:val="00733C31"/>
    <w:rPr>
      <w:i/>
      <w:iCs/>
    </w:rPr>
  </w:style>
  <w:style w:type="paragraph" w:styleId="Sprechblasentext">
    <w:name w:val="Balloon Text"/>
    <w:basedOn w:val="Standard"/>
    <w:link w:val="SprechblasentextZchn"/>
    <w:uiPriority w:val="99"/>
    <w:semiHidden/>
    <w:unhideWhenUsed/>
    <w:rsid w:val="00500B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B74"/>
    <w:rPr>
      <w:rFonts w:ascii="Tahoma" w:hAnsi="Tahoma" w:cs="Tahoma"/>
      <w:sz w:val="16"/>
      <w:szCs w:val="16"/>
    </w:rPr>
  </w:style>
  <w:style w:type="table" w:styleId="Tabellenraster">
    <w:name w:val="Table Grid"/>
    <w:basedOn w:val="NormaleTabelle"/>
    <w:uiPriority w:val="59"/>
    <w:rsid w:val="001A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13ED"/>
    <w:pPr>
      <w:ind w:left="720"/>
      <w:contextualSpacing/>
    </w:pPr>
    <w:rPr>
      <w:rFonts w:ascii="Times New Roman" w:eastAsia="Times New Roman" w:hAnsi="Times New Roman" w:cs="Times New Roman"/>
      <w:szCs w:val="24"/>
      <w:lang w:eastAsia="de-DE"/>
    </w:rPr>
  </w:style>
  <w:style w:type="character" w:customStyle="1" w:styleId="berschrift1Zchn">
    <w:name w:val="Überschrift 1 Zchn"/>
    <w:aliases w:val="GD Überschrift 1 Zchn"/>
    <w:basedOn w:val="Absatz-Standardschriftart"/>
    <w:link w:val="berschrift1"/>
    <w:uiPriority w:val="9"/>
    <w:rsid w:val="00B62094"/>
    <w:rPr>
      <w:rFonts w:ascii="Century Gothic" w:eastAsia="Times New Roman" w:hAnsi="Century Gothic" w:cs="Times New Roman"/>
      <w:b/>
      <w:bCs/>
      <w:color w:val="C00000"/>
      <w:sz w:val="24"/>
      <w:szCs w:val="48"/>
      <w:lang w:eastAsia="de-DE"/>
    </w:rPr>
  </w:style>
  <w:style w:type="character" w:customStyle="1" w:styleId="st-treffer-ort">
    <w:name w:val="st-treffer-ort"/>
    <w:basedOn w:val="Absatz-Standardschriftart"/>
    <w:rsid w:val="00604A5F"/>
  </w:style>
  <w:style w:type="paragraph" w:styleId="Kopfzeile">
    <w:name w:val="header"/>
    <w:basedOn w:val="Standard"/>
    <w:link w:val="KopfzeileZchn"/>
    <w:uiPriority w:val="99"/>
    <w:unhideWhenUsed/>
    <w:rsid w:val="0052797D"/>
    <w:pPr>
      <w:tabs>
        <w:tab w:val="center" w:pos="4536"/>
        <w:tab w:val="right" w:pos="9072"/>
      </w:tabs>
    </w:pPr>
  </w:style>
  <w:style w:type="character" w:customStyle="1" w:styleId="KopfzeileZchn">
    <w:name w:val="Kopfzeile Zchn"/>
    <w:basedOn w:val="Absatz-Standardschriftart"/>
    <w:link w:val="Kopfzeile"/>
    <w:uiPriority w:val="99"/>
    <w:rsid w:val="0052797D"/>
  </w:style>
  <w:style w:type="paragraph" w:styleId="Fuzeile">
    <w:name w:val="footer"/>
    <w:basedOn w:val="Standard"/>
    <w:link w:val="FuzeileZchn"/>
    <w:uiPriority w:val="99"/>
    <w:unhideWhenUsed/>
    <w:rsid w:val="0052797D"/>
    <w:pPr>
      <w:tabs>
        <w:tab w:val="center" w:pos="4536"/>
        <w:tab w:val="right" w:pos="9072"/>
      </w:tabs>
    </w:pPr>
  </w:style>
  <w:style w:type="character" w:customStyle="1" w:styleId="FuzeileZchn">
    <w:name w:val="Fußzeile Zchn"/>
    <w:basedOn w:val="Absatz-Standardschriftart"/>
    <w:link w:val="Fuzeile"/>
    <w:uiPriority w:val="99"/>
    <w:rsid w:val="0052797D"/>
  </w:style>
  <w:style w:type="character" w:styleId="Platzhaltertext">
    <w:name w:val="Placeholder Text"/>
    <w:basedOn w:val="Absatz-Standardschriftart"/>
    <w:uiPriority w:val="99"/>
    <w:semiHidden/>
    <w:rsid w:val="00143463"/>
    <w:rPr>
      <w:color w:val="808080"/>
    </w:rPr>
  </w:style>
  <w:style w:type="paragraph" w:styleId="KeinLeerraum">
    <w:name w:val="No Spacing"/>
    <w:aliases w:val="GD kl. Text"/>
    <w:uiPriority w:val="1"/>
    <w:qFormat/>
    <w:rsid w:val="00AE1F6F"/>
    <w:pPr>
      <w:spacing w:after="0" w:line="240" w:lineRule="auto"/>
    </w:pPr>
    <w:rPr>
      <w:rFonts w:ascii="Century Gothic" w:hAnsi="Century Gothic"/>
      <w:sz w:val="18"/>
    </w:rPr>
  </w:style>
  <w:style w:type="character" w:customStyle="1" w:styleId="berschrift2Zchn">
    <w:name w:val="Überschrift 2 Zchn"/>
    <w:aliases w:val="GD Überschrift 2 Zchn"/>
    <w:basedOn w:val="Absatz-Standardschriftart"/>
    <w:link w:val="berschrift2"/>
    <w:uiPriority w:val="9"/>
    <w:semiHidden/>
    <w:rsid w:val="00B62094"/>
    <w:rPr>
      <w:rFonts w:ascii="Century Gothic" w:eastAsiaTheme="majorEastAsia" w:hAnsi="Century Gothic" w:cstheme="majorBidi"/>
      <w:b/>
      <w:color w:val="000000" w:themeColor="text1"/>
      <w:sz w:val="24"/>
      <w:szCs w:val="26"/>
    </w:rPr>
  </w:style>
  <w:style w:type="paragraph" w:styleId="Titel">
    <w:name w:val="Title"/>
    <w:basedOn w:val="Standard"/>
    <w:next w:val="Standard"/>
    <w:link w:val="TitelZchn"/>
    <w:autoRedefine/>
    <w:uiPriority w:val="10"/>
    <w:qFormat/>
    <w:rsid w:val="000E05BE"/>
    <w:pPr>
      <w:tabs>
        <w:tab w:val="left" w:pos="2100"/>
      </w:tabs>
      <w:contextualSpacing/>
    </w:pPr>
    <w:rPr>
      <w:rFonts w:eastAsiaTheme="majorEastAsia" w:cstheme="majorBidi"/>
      <w:b/>
      <w:color w:val="A6A6A6" w:themeColor="background1" w:themeShade="A6"/>
      <w:sz w:val="32"/>
      <w:szCs w:val="56"/>
    </w:rPr>
  </w:style>
  <w:style w:type="character" w:customStyle="1" w:styleId="TitelZchn">
    <w:name w:val="Titel Zchn"/>
    <w:basedOn w:val="Absatz-Standardschriftart"/>
    <w:link w:val="Titel"/>
    <w:uiPriority w:val="10"/>
    <w:rsid w:val="000E05BE"/>
    <w:rPr>
      <w:rFonts w:ascii="Century Gothic" w:eastAsiaTheme="majorEastAsia" w:hAnsi="Century Gothic" w:cstheme="majorBidi"/>
      <w:b/>
      <w:color w:val="A6A6A6" w:themeColor="background1" w:themeShade="A6"/>
      <w:sz w:val="32"/>
      <w:szCs w:val="56"/>
    </w:rPr>
  </w:style>
  <w:style w:type="character" w:customStyle="1" w:styleId="diy-visible-on-nontouch">
    <w:name w:val="diy-visible-on-nontouch"/>
    <w:basedOn w:val="Absatz-Standardschriftart"/>
    <w:rsid w:val="0009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485">
      <w:bodyDiv w:val="1"/>
      <w:marLeft w:val="0"/>
      <w:marRight w:val="0"/>
      <w:marTop w:val="0"/>
      <w:marBottom w:val="0"/>
      <w:divBdr>
        <w:top w:val="none" w:sz="0" w:space="0" w:color="auto"/>
        <w:left w:val="none" w:sz="0" w:space="0" w:color="auto"/>
        <w:bottom w:val="none" w:sz="0" w:space="0" w:color="auto"/>
        <w:right w:val="none" w:sz="0" w:space="0" w:color="auto"/>
      </w:divBdr>
    </w:div>
    <w:div w:id="74521673">
      <w:bodyDiv w:val="1"/>
      <w:marLeft w:val="0"/>
      <w:marRight w:val="0"/>
      <w:marTop w:val="0"/>
      <w:marBottom w:val="0"/>
      <w:divBdr>
        <w:top w:val="none" w:sz="0" w:space="0" w:color="auto"/>
        <w:left w:val="none" w:sz="0" w:space="0" w:color="auto"/>
        <w:bottom w:val="none" w:sz="0" w:space="0" w:color="auto"/>
        <w:right w:val="none" w:sz="0" w:space="0" w:color="auto"/>
      </w:divBdr>
    </w:div>
    <w:div w:id="102698827">
      <w:bodyDiv w:val="1"/>
      <w:marLeft w:val="0"/>
      <w:marRight w:val="0"/>
      <w:marTop w:val="0"/>
      <w:marBottom w:val="0"/>
      <w:divBdr>
        <w:top w:val="none" w:sz="0" w:space="0" w:color="auto"/>
        <w:left w:val="none" w:sz="0" w:space="0" w:color="auto"/>
        <w:bottom w:val="none" w:sz="0" w:space="0" w:color="auto"/>
        <w:right w:val="none" w:sz="0" w:space="0" w:color="auto"/>
      </w:divBdr>
    </w:div>
    <w:div w:id="232354839">
      <w:bodyDiv w:val="1"/>
      <w:marLeft w:val="0"/>
      <w:marRight w:val="0"/>
      <w:marTop w:val="0"/>
      <w:marBottom w:val="0"/>
      <w:divBdr>
        <w:top w:val="none" w:sz="0" w:space="0" w:color="auto"/>
        <w:left w:val="none" w:sz="0" w:space="0" w:color="auto"/>
        <w:bottom w:val="none" w:sz="0" w:space="0" w:color="auto"/>
        <w:right w:val="none" w:sz="0" w:space="0" w:color="auto"/>
      </w:divBdr>
    </w:div>
    <w:div w:id="297683480">
      <w:bodyDiv w:val="1"/>
      <w:marLeft w:val="0"/>
      <w:marRight w:val="0"/>
      <w:marTop w:val="0"/>
      <w:marBottom w:val="0"/>
      <w:divBdr>
        <w:top w:val="none" w:sz="0" w:space="0" w:color="auto"/>
        <w:left w:val="none" w:sz="0" w:space="0" w:color="auto"/>
        <w:bottom w:val="none" w:sz="0" w:space="0" w:color="auto"/>
        <w:right w:val="none" w:sz="0" w:space="0" w:color="auto"/>
      </w:divBdr>
    </w:div>
    <w:div w:id="334236319">
      <w:bodyDiv w:val="1"/>
      <w:marLeft w:val="0"/>
      <w:marRight w:val="0"/>
      <w:marTop w:val="0"/>
      <w:marBottom w:val="0"/>
      <w:divBdr>
        <w:top w:val="none" w:sz="0" w:space="0" w:color="auto"/>
        <w:left w:val="none" w:sz="0" w:space="0" w:color="auto"/>
        <w:bottom w:val="none" w:sz="0" w:space="0" w:color="auto"/>
        <w:right w:val="none" w:sz="0" w:space="0" w:color="auto"/>
      </w:divBdr>
    </w:div>
    <w:div w:id="335422797">
      <w:bodyDiv w:val="1"/>
      <w:marLeft w:val="0"/>
      <w:marRight w:val="0"/>
      <w:marTop w:val="0"/>
      <w:marBottom w:val="0"/>
      <w:divBdr>
        <w:top w:val="none" w:sz="0" w:space="0" w:color="auto"/>
        <w:left w:val="none" w:sz="0" w:space="0" w:color="auto"/>
        <w:bottom w:val="none" w:sz="0" w:space="0" w:color="auto"/>
        <w:right w:val="none" w:sz="0" w:space="0" w:color="auto"/>
      </w:divBdr>
      <w:divsChild>
        <w:div w:id="626593643">
          <w:marLeft w:val="0"/>
          <w:marRight w:val="0"/>
          <w:marTop w:val="0"/>
          <w:marBottom w:val="0"/>
          <w:divBdr>
            <w:top w:val="none" w:sz="0" w:space="0" w:color="auto"/>
            <w:left w:val="none" w:sz="0" w:space="0" w:color="auto"/>
            <w:bottom w:val="none" w:sz="0" w:space="0" w:color="auto"/>
            <w:right w:val="none" w:sz="0" w:space="0" w:color="auto"/>
          </w:divBdr>
        </w:div>
      </w:divsChild>
    </w:div>
    <w:div w:id="434908179">
      <w:bodyDiv w:val="1"/>
      <w:marLeft w:val="0"/>
      <w:marRight w:val="0"/>
      <w:marTop w:val="0"/>
      <w:marBottom w:val="0"/>
      <w:divBdr>
        <w:top w:val="none" w:sz="0" w:space="0" w:color="auto"/>
        <w:left w:val="none" w:sz="0" w:space="0" w:color="auto"/>
        <w:bottom w:val="none" w:sz="0" w:space="0" w:color="auto"/>
        <w:right w:val="none" w:sz="0" w:space="0" w:color="auto"/>
      </w:divBdr>
    </w:div>
    <w:div w:id="546913966">
      <w:bodyDiv w:val="1"/>
      <w:marLeft w:val="0"/>
      <w:marRight w:val="0"/>
      <w:marTop w:val="0"/>
      <w:marBottom w:val="0"/>
      <w:divBdr>
        <w:top w:val="none" w:sz="0" w:space="0" w:color="auto"/>
        <w:left w:val="none" w:sz="0" w:space="0" w:color="auto"/>
        <w:bottom w:val="none" w:sz="0" w:space="0" w:color="auto"/>
        <w:right w:val="none" w:sz="0" w:space="0" w:color="auto"/>
      </w:divBdr>
    </w:div>
    <w:div w:id="622347897">
      <w:bodyDiv w:val="1"/>
      <w:marLeft w:val="0"/>
      <w:marRight w:val="0"/>
      <w:marTop w:val="0"/>
      <w:marBottom w:val="0"/>
      <w:divBdr>
        <w:top w:val="none" w:sz="0" w:space="0" w:color="auto"/>
        <w:left w:val="none" w:sz="0" w:space="0" w:color="auto"/>
        <w:bottom w:val="none" w:sz="0" w:space="0" w:color="auto"/>
        <w:right w:val="none" w:sz="0" w:space="0" w:color="auto"/>
      </w:divBdr>
    </w:div>
    <w:div w:id="678234034">
      <w:bodyDiv w:val="1"/>
      <w:marLeft w:val="0"/>
      <w:marRight w:val="0"/>
      <w:marTop w:val="0"/>
      <w:marBottom w:val="0"/>
      <w:divBdr>
        <w:top w:val="none" w:sz="0" w:space="0" w:color="auto"/>
        <w:left w:val="none" w:sz="0" w:space="0" w:color="auto"/>
        <w:bottom w:val="none" w:sz="0" w:space="0" w:color="auto"/>
        <w:right w:val="none" w:sz="0" w:space="0" w:color="auto"/>
      </w:divBdr>
    </w:div>
    <w:div w:id="797918238">
      <w:bodyDiv w:val="1"/>
      <w:marLeft w:val="0"/>
      <w:marRight w:val="0"/>
      <w:marTop w:val="0"/>
      <w:marBottom w:val="0"/>
      <w:divBdr>
        <w:top w:val="none" w:sz="0" w:space="0" w:color="auto"/>
        <w:left w:val="none" w:sz="0" w:space="0" w:color="auto"/>
        <w:bottom w:val="none" w:sz="0" w:space="0" w:color="auto"/>
        <w:right w:val="none" w:sz="0" w:space="0" w:color="auto"/>
      </w:divBdr>
    </w:div>
    <w:div w:id="915827166">
      <w:bodyDiv w:val="1"/>
      <w:marLeft w:val="0"/>
      <w:marRight w:val="0"/>
      <w:marTop w:val="0"/>
      <w:marBottom w:val="0"/>
      <w:divBdr>
        <w:top w:val="none" w:sz="0" w:space="0" w:color="auto"/>
        <w:left w:val="none" w:sz="0" w:space="0" w:color="auto"/>
        <w:bottom w:val="none" w:sz="0" w:space="0" w:color="auto"/>
        <w:right w:val="none" w:sz="0" w:space="0" w:color="auto"/>
      </w:divBdr>
    </w:div>
    <w:div w:id="936718396">
      <w:bodyDiv w:val="1"/>
      <w:marLeft w:val="0"/>
      <w:marRight w:val="0"/>
      <w:marTop w:val="0"/>
      <w:marBottom w:val="0"/>
      <w:divBdr>
        <w:top w:val="none" w:sz="0" w:space="0" w:color="auto"/>
        <w:left w:val="none" w:sz="0" w:space="0" w:color="auto"/>
        <w:bottom w:val="none" w:sz="0" w:space="0" w:color="auto"/>
        <w:right w:val="none" w:sz="0" w:space="0" w:color="auto"/>
      </w:divBdr>
    </w:div>
    <w:div w:id="1110080767">
      <w:bodyDiv w:val="1"/>
      <w:marLeft w:val="0"/>
      <w:marRight w:val="0"/>
      <w:marTop w:val="0"/>
      <w:marBottom w:val="0"/>
      <w:divBdr>
        <w:top w:val="none" w:sz="0" w:space="0" w:color="auto"/>
        <w:left w:val="none" w:sz="0" w:space="0" w:color="auto"/>
        <w:bottom w:val="none" w:sz="0" w:space="0" w:color="auto"/>
        <w:right w:val="none" w:sz="0" w:space="0" w:color="auto"/>
      </w:divBdr>
    </w:div>
    <w:div w:id="1144471725">
      <w:bodyDiv w:val="1"/>
      <w:marLeft w:val="0"/>
      <w:marRight w:val="0"/>
      <w:marTop w:val="0"/>
      <w:marBottom w:val="0"/>
      <w:divBdr>
        <w:top w:val="none" w:sz="0" w:space="0" w:color="auto"/>
        <w:left w:val="none" w:sz="0" w:space="0" w:color="auto"/>
        <w:bottom w:val="none" w:sz="0" w:space="0" w:color="auto"/>
        <w:right w:val="none" w:sz="0" w:space="0" w:color="auto"/>
      </w:divBdr>
    </w:div>
    <w:div w:id="1261138644">
      <w:bodyDiv w:val="1"/>
      <w:marLeft w:val="0"/>
      <w:marRight w:val="0"/>
      <w:marTop w:val="0"/>
      <w:marBottom w:val="0"/>
      <w:divBdr>
        <w:top w:val="none" w:sz="0" w:space="0" w:color="auto"/>
        <w:left w:val="none" w:sz="0" w:space="0" w:color="auto"/>
        <w:bottom w:val="none" w:sz="0" w:space="0" w:color="auto"/>
        <w:right w:val="none" w:sz="0" w:space="0" w:color="auto"/>
      </w:divBdr>
      <w:divsChild>
        <w:div w:id="760831748">
          <w:marLeft w:val="0"/>
          <w:marRight w:val="0"/>
          <w:marTop w:val="0"/>
          <w:marBottom w:val="0"/>
          <w:divBdr>
            <w:top w:val="none" w:sz="0" w:space="0" w:color="auto"/>
            <w:left w:val="none" w:sz="0" w:space="0" w:color="auto"/>
            <w:bottom w:val="none" w:sz="0" w:space="0" w:color="auto"/>
            <w:right w:val="none" w:sz="0" w:space="0" w:color="auto"/>
          </w:divBdr>
        </w:div>
      </w:divsChild>
    </w:div>
    <w:div w:id="1281034907">
      <w:bodyDiv w:val="1"/>
      <w:marLeft w:val="0"/>
      <w:marRight w:val="0"/>
      <w:marTop w:val="0"/>
      <w:marBottom w:val="0"/>
      <w:divBdr>
        <w:top w:val="none" w:sz="0" w:space="0" w:color="auto"/>
        <w:left w:val="none" w:sz="0" w:space="0" w:color="auto"/>
        <w:bottom w:val="none" w:sz="0" w:space="0" w:color="auto"/>
        <w:right w:val="none" w:sz="0" w:space="0" w:color="auto"/>
      </w:divBdr>
    </w:div>
    <w:div w:id="1475952855">
      <w:bodyDiv w:val="1"/>
      <w:marLeft w:val="0"/>
      <w:marRight w:val="0"/>
      <w:marTop w:val="0"/>
      <w:marBottom w:val="0"/>
      <w:divBdr>
        <w:top w:val="none" w:sz="0" w:space="0" w:color="auto"/>
        <w:left w:val="none" w:sz="0" w:space="0" w:color="auto"/>
        <w:bottom w:val="none" w:sz="0" w:space="0" w:color="auto"/>
        <w:right w:val="none" w:sz="0" w:space="0" w:color="auto"/>
      </w:divBdr>
    </w:div>
    <w:div w:id="1493184233">
      <w:bodyDiv w:val="1"/>
      <w:marLeft w:val="0"/>
      <w:marRight w:val="0"/>
      <w:marTop w:val="0"/>
      <w:marBottom w:val="0"/>
      <w:divBdr>
        <w:top w:val="none" w:sz="0" w:space="0" w:color="auto"/>
        <w:left w:val="none" w:sz="0" w:space="0" w:color="auto"/>
        <w:bottom w:val="none" w:sz="0" w:space="0" w:color="auto"/>
        <w:right w:val="none" w:sz="0" w:space="0" w:color="auto"/>
      </w:divBdr>
    </w:div>
    <w:div w:id="1666588853">
      <w:bodyDiv w:val="1"/>
      <w:marLeft w:val="0"/>
      <w:marRight w:val="0"/>
      <w:marTop w:val="0"/>
      <w:marBottom w:val="0"/>
      <w:divBdr>
        <w:top w:val="none" w:sz="0" w:space="0" w:color="auto"/>
        <w:left w:val="none" w:sz="0" w:space="0" w:color="auto"/>
        <w:bottom w:val="none" w:sz="0" w:space="0" w:color="auto"/>
        <w:right w:val="none" w:sz="0" w:space="0" w:color="auto"/>
      </w:divBdr>
    </w:div>
    <w:div w:id="1701082737">
      <w:bodyDiv w:val="1"/>
      <w:marLeft w:val="0"/>
      <w:marRight w:val="0"/>
      <w:marTop w:val="0"/>
      <w:marBottom w:val="0"/>
      <w:divBdr>
        <w:top w:val="none" w:sz="0" w:space="0" w:color="auto"/>
        <w:left w:val="none" w:sz="0" w:space="0" w:color="auto"/>
        <w:bottom w:val="none" w:sz="0" w:space="0" w:color="auto"/>
        <w:right w:val="none" w:sz="0" w:space="0" w:color="auto"/>
      </w:divBdr>
    </w:div>
    <w:div w:id="1807235529">
      <w:bodyDiv w:val="1"/>
      <w:marLeft w:val="0"/>
      <w:marRight w:val="0"/>
      <w:marTop w:val="0"/>
      <w:marBottom w:val="0"/>
      <w:divBdr>
        <w:top w:val="none" w:sz="0" w:space="0" w:color="auto"/>
        <w:left w:val="none" w:sz="0" w:space="0" w:color="auto"/>
        <w:bottom w:val="none" w:sz="0" w:space="0" w:color="auto"/>
        <w:right w:val="none" w:sz="0" w:space="0" w:color="auto"/>
      </w:divBdr>
    </w:div>
    <w:div w:id="1881435459">
      <w:bodyDiv w:val="1"/>
      <w:marLeft w:val="0"/>
      <w:marRight w:val="0"/>
      <w:marTop w:val="0"/>
      <w:marBottom w:val="0"/>
      <w:divBdr>
        <w:top w:val="none" w:sz="0" w:space="0" w:color="auto"/>
        <w:left w:val="none" w:sz="0" w:space="0" w:color="auto"/>
        <w:bottom w:val="none" w:sz="0" w:space="0" w:color="auto"/>
        <w:right w:val="none" w:sz="0" w:space="0" w:color="auto"/>
      </w:divBdr>
      <w:divsChild>
        <w:div w:id="116414308">
          <w:marLeft w:val="0"/>
          <w:marRight w:val="0"/>
          <w:marTop w:val="0"/>
          <w:marBottom w:val="0"/>
          <w:divBdr>
            <w:top w:val="none" w:sz="0" w:space="0" w:color="auto"/>
            <w:left w:val="none" w:sz="0" w:space="0" w:color="auto"/>
            <w:bottom w:val="none" w:sz="0" w:space="0" w:color="auto"/>
            <w:right w:val="none" w:sz="0" w:space="0" w:color="auto"/>
          </w:divBdr>
        </w:div>
        <w:div w:id="673071761">
          <w:marLeft w:val="0"/>
          <w:marRight w:val="0"/>
          <w:marTop w:val="0"/>
          <w:marBottom w:val="0"/>
          <w:divBdr>
            <w:top w:val="none" w:sz="0" w:space="0" w:color="auto"/>
            <w:left w:val="none" w:sz="0" w:space="0" w:color="auto"/>
            <w:bottom w:val="none" w:sz="0" w:space="0" w:color="auto"/>
            <w:right w:val="none" w:sz="0" w:space="0" w:color="auto"/>
          </w:divBdr>
        </w:div>
        <w:div w:id="1151016588">
          <w:marLeft w:val="0"/>
          <w:marRight w:val="0"/>
          <w:marTop w:val="0"/>
          <w:marBottom w:val="0"/>
          <w:divBdr>
            <w:top w:val="none" w:sz="0" w:space="0" w:color="auto"/>
            <w:left w:val="none" w:sz="0" w:space="0" w:color="auto"/>
            <w:bottom w:val="none" w:sz="0" w:space="0" w:color="auto"/>
            <w:right w:val="none" w:sz="0" w:space="0" w:color="auto"/>
          </w:divBdr>
        </w:div>
      </w:divsChild>
    </w:div>
    <w:div w:id="20247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chi\Documents\3.%20Guschis%20Arbeiten\7.%20KV%20Ottobrunn%20Konzept\Formulare\KVO%20-%20Brief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50D39-EC28-BB41-A98E-096BF7EB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C:\Users\Guschi\Documents\3. Guschis Arbeiten\7. KV Ottobrunn Konzept\Formulare\KVO - Briefkopf.dotx</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Guschi</dc:creator>
  <cp:lastModifiedBy>Eva Hoffmann</cp:lastModifiedBy>
  <cp:revision>2</cp:revision>
  <cp:lastPrinted>2014-10-30T20:35:00Z</cp:lastPrinted>
  <dcterms:created xsi:type="dcterms:W3CDTF">2020-02-16T08:09:00Z</dcterms:created>
  <dcterms:modified xsi:type="dcterms:W3CDTF">2020-02-16T08:09:00Z</dcterms:modified>
</cp:coreProperties>
</file>